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67" w:rsidRPr="00B42C7B" w:rsidRDefault="00AC2F56" w:rsidP="000C5267">
      <w:pPr>
        <w:tabs>
          <w:tab w:val="left" w:pos="5670"/>
        </w:tabs>
        <w:rPr>
          <w:rFonts w:ascii="Officina Display ITC Std" w:hAnsi="Officina Display ITC Std"/>
          <w:b/>
          <w:sz w:val="28"/>
          <w:szCs w:val="28"/>
        </w:rPr>
      </w:pPr>
      <w:r w:rsidRPr="00B42C7B">
        <w:rPr>
          <w:rFonts w:ascii="Officina Display ITC Std" w:hAnsi="Officina Display ITC Std"/>
          <w:b/>
          <w:sz w:val="28"/>
          <w:szCs w:val="28"/>
        </w:rPr>
        <w:t xml:space="preserve">Antragsformular für </w:t>
      </w:r>
      <w:r w:rsidR="009D7F02" w:rsidRPr="00B42C7B">
        <w:rPr>
          <w:rFonts w:ascii="Officina Display ITC Std" w:hAnsi="Officina Display ITC Std"/>
          <w:b/>
          <w:sz w:val="28"/>
          <w:szCs w:val="28"/>
        </w:rPr>
        <w:t>INSOS-G</w:t>
      </w:r>
      <w:r w:rsidRPr="00B42C7B">
        <w:rPr>
          <w:rFonts w:ascii="Officina Display ITC Std" w:hAnsi="Officina Display ITC Std"/>
          <w:b/>
          <w:sz w:val="28"/>
          <w:szCs w:val="28"/>
        </w:rPr>
        <w:t>ruppe</w:t>
      </w:r>
      <w:r w:rsidR="00784A84">
        <w:rPr>
          <w:rFonts w:ascii="Officina Display ITC Std" w:hAnsi="Officina Display ITC Std"/>
          <w:b/>
          <w:sz w:val="28"/>
          <w:szCs w:val="28"/>
        </w:rPr>
        <w:t>n</w:t>
      </w:r>
      <w:r w:rsidR="00A87165" w:rsidRPr="00B42C7B">
        <w:rPr>
          <w:rFonts w:ascii="Officina Display ITC Std" w:hAnsi="Officina Display ITC Std"/>
          <w:b/>
          <w:sz w:val="28"/>
          <w:szCs w:val="28"/>
        </w:rPr>
        <w:t>arbeit</w:t>
      </w:r>
    </w:p>
    <w:p w:rsidR="000C5267" w:rsidRPr="00B42C7B" w:rsidRDefault="000C5267" w:rsidP="000C5267">
      <w:pPr>
        <w:tabs>
          <w:tab w:val="left" w:pos="5670"/>
        </w:tabs>
        <w:rPr>
          <w:rFonts w:ascii="Officina Display ITC Std" w:hAnsi="Officina Display ITC Std"/>
          <w:sz w:val="16"/>
          <w:szCs w:val="16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3260"/>
        <w:gridCol w:w="4678"/>
      </w:tblGrid>
      <w:tr w:rsidR="009D7F02" w:rsidTr="00A87165">
        <w:tc>
          <w:tcPr>
            <w:tcW w:w="1701" w:type="dxa"/>
            <w:tcBorders>
              <w:bottom w:val="nil"/>
            </w:tcBorders>
          </w:tcPr>
          <w:p w:rsidR="009D7F02" w:rsidRPr="009D7F02" w:rsidRDefault="009D7F02" w:rsidP="009D7F02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b/>
              </w:rPr>
            </w:pPr>
            <w:r w:rsidRPr="009D7F02">
              <w:rPr>
                <w:rFonts w:ascii="Officina Display ITC Std" w:hAnsi="Officina Display ITC Std"/>
                <w:b/>
              </w:rPr>
              <w:t>Bezeichnung</w:t>
            </w:r>
          </w:p>
        </w:tc>
        <w:tc>
          <w:tcPr>
            <w:tcW w:w="284" w:type="dxa"/>
            <w:tcBorders>
              <w:right w:val="nil"/>
            </w:tcBorders>
          </w:tcPr>
          <w:p w:rsidR="009D7F02" w:rsidRPr="009D7F02" w:rsidRDefault="009D7F02" w:rsidP="009D7F02">
            <w:pPr>
              <w:tabs>
                <w:tab w:val="left" w:pos="5670"/>
              </w:tabs>
              <w:spacing w:after="40"/>
              <w:rPr>
                <w:rFonts w:ascii="Officina Display ITC Std" w:hAnsi="Officina Display ITC Std"/>
                <w:sz w:val="32"/>
                <w:szCs w:val="32"/>
              </w:rPr>
            </w:pPr>
            <w:r w:rsidRPr="009D7F0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3260" w:type="dxa"/>
            <w:tcBorders>
              <w:left w:val="nil"/>
            </w:tcBorders>
          </w:tcPr>
          <w:p w:rsidR="009D7F02" w:rsidRPr="00A87165" w:rsidRDefault="009D7F02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r w:rsidRPr="00A87165">
              <w:rPr>
                <w:rFonts w:ascii="Officina Display ITC Std" w:hAnsi="Officina Display ITC Std"/>
                <w:b/>
                <w:sz w:val="20"/>
                <w:szCs w:val="20"/>
              </w:rPr>
              <w:t>ERFA</w:t>
            </w:r>
            <w:r w:rsidRPr="00A87165">
              <w:rPr>
                <w:rFonts w:ascii="Officina Display ITC Std" w:hAnsi="Officina Display ITC Std"/>
                <w:sz w:val="20"/>
                <w:szCs w:val="20"/>
              </w:rPr>
              <w:t xml:space="preserve"> (Erfahrungsaustauschgruppe</w:t>
            </w:r>
            <w:r w:rsidR="00A87165" w:rsidRPr="00A87165">
              <w:rPr>
                <w:rFonts w:ascii="Officina Display ITC Std" w:hAnsi="Officina Display ITC Std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9D7F02" w:rsidRPr="00A87165" w:rsidRDefault="009D7F02" w:rsidP="009E1F3E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color w:val="A6A6A6" w:themeColor="background1" w:themeShade="A6"/>
                <w:sz w:val="18"/>
                <w:szCs w:val="18"/>
              </w:rPr>
            </w:pPr>
            <w:r w:rsidRPr="00A87165">
              <w:rPr>
                <w:rFonts w:ascii="Officina Display ITC Std" w:hAnsi="Officina Display ITC Std"/>
                <w:color w:val="A6A6A6" w:themeColor="background1" w:themeShade="A6"/>
                <w:sz w:val="18"/>
                <w:szCs w:val="18"/>
              </w:rPr>
              <w:t>Vernetzung, Erfahrungsaustausch vo</w:t>
            </w:r>
            <w:r w:rsidR="009E1F3E">
              <w:rPr>
                <w:rFonts w:ascii="Officina Display ITC Std" w:hAnsi="Officina Display ITC Std"/>
                <w:color w:val="A6A6A6" w:themeColor="background1" w:themeShade="A6"/>
                <w:sz w:val="18"/>
                <w:szCs w:val="18"/>
              </w:rPr>
              <w:t>n</w:t>
            </w:r>
            <w:r w:rsidRPr="00A87165">
              <w:rPr>
                <w:rFonts w:ascii="Officina Display ITC Std" w:hAnsi="Officina Display ITC Std"/>
                <w:color w:val="A6A6A6" w:themeColor="background1" w:themeShade="A6"/>
                <w:sz w:val="18"/>
                <w:szCs w:val="18"/>
              </w:rPr>
              <w:t xml:space="preserve"> Mitgliedern und Anspruchsgruppen</w:t>
            </w:r>
          </w:p>
        </w:tc>
      </w:tr>
      <w:tr w:rsidR="009D7F02" w:rsidTr="00A87165">
        <w:tc>
          <w:tcPr>
            <w:tcW w:w="1701" w:type="dxa"/>
            <w:tcBorders>
              <w:top w:val="nil"/>
              <w:bottom w:val="nil"/>
            </w:tcBorders>
          </w:tcPr>
          <w:p w:rsidR="009D7F02" w:rsidRPr="009D7F02" w:rsidRDefault="009D7F02" w:rsidP="003D2FD8">
            <w:pPr>
              <w:tabs>
                <w:tab w:val="left" w:pos="5670"/>
              </w:tabs>
              <w:spacing w:before="40" w:after="40"/>
              <w:rPr>
                <w:rFonts w:ascii="Officina Display ITC Std" w:hAnsi="Officina Display ITC Std"/>
                <w:b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D7F02" w:rsidRPr="009D7F02" w:rsidRDefault="009D7F02" w:rsidP="003D2FD8">
            <w:pPr>
              <w:tabs>
                <w:tab w:val="left" w:pos="5670"/>
              </w:tabs>
              <w:spacing w:after="40"/>
              <w:rPr>
                <w:rFonts w:ascii="Officina Display ITC Std" w:hAnsi="Officina Display ITC Std"/>
                <w:sz w:val="32"/>
                <w:szCs w:val="32"/>
              </w:rPr>
            </w:pPr>
            <w:r w:rsidRPr="009D7F0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3260" w:type="dxa"/>
            <w:tcBorders>
              <w:left w:val="nil"/>
            </w:tcBorders>
          </w:tcPr>
          <w:p w:rsidR="009D7F02" w:rsidRPr="00A87165" w:rsidRDefault="009D7F02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r w:rsidRPr="00A87165">
              <w:rPr>
                <w:rFonts w:ascii="Officina Display ITC Std" w:hAnsi="Officina Display ITC Std"/>
                <w:b/>
                <w:sz w:val="20"/>
                <w:szCs w:val="20"/>
              </w:rPr>
              <w:t>FG</w:t>
            </w:r>
            <w:r w:rsidRPr="00A87165">
              <w:rPr>
                <w:rFonts w:ascii="Officina Display ITC Std" w:hAnsi="Officina Display ITC Std"/>
                <w:sz w:val="20"/>
                <w:szCs w:val="20"/>
              </w:rPr>
              <w:t xml:space="preserve"> (Fachgruppe)</w:t>
            </w:r>
          </w:p>
        </w:tc>
        <w:tc>
          <w:tcPr>
            <w:tcW w:w="4678" w:type="dxa"/>
          </w:tcPr>
          <w:p w:rsidR="009D7F02" w:rsidRPr="00A87165" w:rsidRDefault="009D7F02" w:rsidP="009E1F3E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color w:val="A6A6A6" w:themeColor="background1" w:themeShade="A6"/>
                <w:sz w:val="18"/>
                <w:szCs w:val="18"/>
              </w:rPr>
            </w:pPr>
            <w:r w:rsidRPr="00A87165">
              <w:rPr>
                <w:rFonts w:ascii="Officina Display ITC Std" w:hAnsi="Officina Display ITC Std"/>
                <w:color w:val="A6A6A6" w:themeColor="background1" w:themeShade="A6"/>
                <w:sz w:val="18"/>
                <w:szCs w:val="18"/>
              </w:rPr>
              <w:t>Themenzentrierte Fachgruppe mit Erfahrungsaustausch für Mitglieder und Anspruchsgruppen</w:t>
            </w:r>
          </w:p>
        </w:tc>
      </w:tr>
      <w:tr w:rsidR="009D7F02" w:rsidTr="00B42C7B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7F02" w:rsidRPr="009D7F02" w:rsidRDefault="009D7F02" w:rsidP="003D2FD8">
            <w:pPr>
              <w:tabs>
                <w:tab w:val="left" w:pos="5670"/>
              </w:tabs>
              <w:spacing w:before="40" w:after="40"/>
              <w:rPr>
                <w:rFonts w:ascii="Officina Display ITC Std" w:hAnsi="Officina Display ITC Std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9D7F02" w:rsidRPr="009D7F02" w:rsidRDefault="009D7F02" w:rsidP="003D2FD8">
            <w:pPr>
              <w:tabs>
                <w:tab w:val="left" w:pos="5670"/>
              </w:tabs>
              <w:spacing w:after="40"/>
              <w:rPr>
                <w:rFonts w:ascii="Officina Display ITC Std" w:hAnsi="Officina Display ITC Std"/>
                <w:sz w:val="32"/>
                <w:szCs w:val="32"/>
              </w:rPr>
            </w:pPr>
            <w:r w:rsidRPr="009D7F0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9D7F02" w:rsidRPr="00A87165" w:rsidRDefault="009D7F02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r w:rsidRPr="00A87165">
              <w:rPr>
                <w:rFonts w:ascii="Officina Display ITC Std" w:hAnsi="Officina Display ITC Std"/>
                <w:b/>
                <w:sz w:val="20"/>
                <w:szCs w:val="20"/>
              </w:rPr>
              <w:t>AG</w:t>
            </w:r>
            <w:r w:rsidRPr="00A87165">
              <w:rPr>
                <w:rFonts w:ascii="Officina Display ITC Std" w:hAnsi="Officina Display ITC Std"/>
                <w:sz w:val="20"/>
                <w:szCs w:val="20"/>
              </w:rPr>
              <w:t xml:space="preserve"> (Arbeitsgruppe)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F02" w:rsidRPr="00A87165" w:rsidRDefault="009D7F02" w:rsidP="009E1F3E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color w:val="A6A6A6" w:themeColor="background1" w:themeShade="A6"/>
                <w:sz w:val="18"/>
                <w:szCs w:val="18"/>
              </w:rPr>
            </w:pPr>
            <w:r w:rsidRPr="00A87165">
              <w:rPr>
                <w:rFonts w:ascii="Officina Display ITC Std" w:hAnsi="Officina Display ITC Std"/>
                <w:color w:val="A6A6A6" w:themeColor="background1" w:themeShade="A6"/>
                <w:sz w:val="18"/>
                <w:szCs w:val="18"/>
              </w:rPr>
              <w:t xml:space="preserve">Themenzentrierter Auftrag des Vorstands INSOS-TG, bezüglich </w:t>
            </w:r>
            <w:r w:rsidR="009E1F3E">
              <w:rPr>
                <w:rFonts w:ascii="Officina Display ITC Std" w:hAnsi="Officina Display ITC Std"/>
                <w:color w:val="A6A6A6" w:themeColor="background1" w:themeShade="A6"/>
                <w:sz w:val="18"/>
                <w:szCs w:val="18"/>
              </w:rPr>
              <w:t>f</w:t>
            </w:r>
            <w:r w:rsidRPr="00A87165">
              <w:rPr>
                <w:rFonts w:ascii="Officina Display ITC Std" w:hAnsi="Officina Display ITC Std"/>
                <w:color w:val="A6A6A6" w:themeColor="background1" w:themeShade="A6"/>
                <w:sz w:val="18"/>
                <w:szCs w:val="18"/>
              </w:rPr>
              <w:t>achlicher, verbandspolitischer Aufträge</w:t>
            </w:r>
          </w:p>
        </w:tc>
      </w:tr>
      <w:tr w:rsidR="00B42C7B" w:rsidRPr="00B42C7B" w:rsidTr="00B42C7B">
        <w:tc>
          <w:tcPr>
            <w:tcW w:w="1701" w:type="dxa"/>
            <w:tcBorders>
              <w:left w:val="nil"/>
              <w:right w:val="nil"/>
            </w:tcBorders>
          </w:tcPr>
          <w:p w:rsidR="00B42C7B" w:rsidRPr="00B42C7B" w:rsidRDefault="00B42C7B" w:rsidP="00B42C7B">
            <w:pPr>
              <w:tabs>
                <w:tab w:val="left" w:pos="5670"/>
              </w:tabs>
              <w:rPr>
                <w:rFonts w:ascii="Officina Display ITC Std" w:hAnsi="Officina Display ITC Std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B42C7B" w:rsidRPr="00B42C7B" w:rsidRDefault="00B42C7B" w:rsidP="00B42C7B">
            <w:pPr>
              <w:tabs>
                <w:tab w:val="left" w:pos="5670"/>
              </w:tabs>
              <w:rPr>
                <w:rFonts w:ascii="Officina Display ITC Std" w:hAnsi="Officina Display ITC Std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42C7B" w:rsidRPr="00B42C7B" w:rsidRDefault="00B42C7B" w:rsidP="00B42C7B">
            <w:pPr>
              <w:tabs>
                <w:tab w:val="left" w:pos="5670"/>
              </w:tabs>
              <w:rPr>
                <w:rFonts w:ascii="Officina Display ITC Std" w:hAnsi="Officina Display ITC Std"/>
                <w:sz w:val="16"/>
                <w:szCs w:val="16"/>
              </w:rPr>
            </w:pPr>
          </w:p>
        </w:tc>
      </w:tr>
      <w:tr w:rsidR="00A87165" w:rsidTr="009E1F3E">
        <w:trPr>
          <w:trHeight w:val="1564"/>
        </w:trPr>
        <w:tc>
          <w:tcPr>
            <w:tcW w:w="1701" w:type="dxa"/>
          </w:tcPr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  <w:r w:rsidRPr="00A87165">
              <w:rPr>
                <w:rFonts w:ascii="Officina Display ITC Std" w:hAnsi="Officina Display ITC Std"/>
                <w:b/>
              </w:rPr>
              <w:t>Antragsteller</w:t>
            </w:r>
          </w:p>
        </w:tc>
        <w:tc>
          <w:tcPr>
            <w:tcW w:w="3544" w:type="dxa"/>
            <w:gridSpan w:val="2"/>
          </w:tcPr>
          <w:p w:rsidR="00A87165" w:rsidRP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r w:rsidRPr="00A87165">
              <w:rPr>
                <w:rFonts w:ascii="Officina Display ITC Std" w:hAnsi="Officina Display ITC Std"/>
                <w:sz w:val="20"/>
                <w:szCs w:val="20"/>
              </w:rPr>
              <w:t>Name</w:t>
            </w:r>
            <w:r w:rsidR="00B42C7B">
              <w:rPr>
                <w:rFonts w:ascii="Officina Display ITC Std" w:hAnsi="Officina Display ITC Std"/>
                <w:sz w:val="20"/>
                <w:szCs w:val="20"/>
              </w:rPr>
              <w:t>n</w:t>
            </w:r>
            <w:r w:rsidRPr="00A87165">
              <w:rPr>
                <w:rFonts w:ascii="Officina Display ITC Std" w:hAnsi="Officina Display ITC Std"/>
                <w:sz w:val="20"/>
                <w:szCs w:val="20"/>
              </w:rPr>
              <w:t>/Institution</w:t>
            </w:r>
            <w:r w:rsidR="00B42C7B">
              <w:rPr>
                <w:rFonts w:ascii="Officina Display ITC Std" w:hAnsi="Officina Display ITC Std"/>
                <w:sz w:val="20"/>
                <w:szCs w:val="20"/>
              </w:rPr>
              <w:t>en</w:t>
            </w:r>
          </w:p>
          <w:p w:rsidR="00B42C7B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B42C7B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9E1F3E" w:rsidRPr="00A87165" w:rsidRDefault="009E1F3E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bookmarkStart w:id="0" w:name="_GoBack"/>
            <w:bookmarkEnd w:id="0"/>
          </w:p>
          <w:p w:rsidR="00A87165" w:rsidRP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</w:p>
        </w:tc>
      </w:tr>
      <w:tr w:rsidR="00A87165" w:rsidTr="003D2FD8">
        <w:tc>
          <w:tcPr>
            <w:tcW w:w="1701" w:type="dxa"/>
          </w:tcPr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  <w:r>
              <w:rPr>
                <w:rFonts w:ascii="Officina Display ITC Std" w:hAnsi="Officina Display ITC Std"/>
                <w:b/>
              </w:rPr>
              <w:t>Kontaktperson</w:t>
            </w:r>
          </w:p>
        </w:tc>
        <w:tc>
          <w:tcPr>
            <w:tcW w:w="3544" w:type="dxa"/>
            <w:gridSpan w:val="2"/>
          </w:tcPr>
          <w:p w:rsidR="00A87165" w:rsidRP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r>
              <w:rPr>
                <w:rFonts w:ascii="Officina Display ITC Std" w:hAnsi="Officina Display ITC Std"/>
                <w:sz w:val="20"/>
                <w:szCs w:val="20"/>
              </w:rPr>
              <w:t>Name/Institution/Adresse/Tel./Mail</w:t>
            </w:r>
          </w:p>
          <w:p w:rsidR="00A87165" w:rsidRP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A87165" w:rsidRP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</w:p>
        </w:tc>
      </w:tr>
      <w:tr w:rsidR="00A87165" w:rsidTr="003D2FD8">
        <w:tc>
          <w:tcPr>
            <w:tcW w:w="1701" w:type="dxa"/>
          </w:tcPr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  <w:r>
              <w:rPr>
                <w:rFonts w:ascii="Officina Display ITC Std" w:hAnsi="Officina Display ITC Std"/>
                <w:b/>
              </w:rPr>
              <w:t>Idee</w:t>
            </w:r>
          </w:p>
        </w:tc>
        <w:tc>
          <w:tcPr>
            <w:tcW w:w="3544" w:type="dxa"/>
            <w:gridSpan w:val="2"/>
          </w:tcPr>
          <w:p w:rsidR="00A87165" w:rsidRP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r>
              <w:rPr>
                <w:rFonts w:ascii="Officina Display ITC Std" w:hAnsi="Officina Display ITC Std"/>
                <w:sz w:val="20"/>
                <w:szCs w:val="20"/>
              </w:rPr>
              <w:t>Ziel/Zweck</w:t>
            </w:r>
          </w:p>
          <w:p w:rsidR="00A87165" w:rsidRP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B42C7B" w:rsidRPr="00A87165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</w:p>
        </w:tc>
      </w:tr>
      <w:tr w:rsidR="00A87165" w:rsidTr="003D2FD8">
        <w:tc>
          <w:tcPr>
            <w:tcW w:w="1701" w:type="dxa"/>
          </w:tcPr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  <w:r>
              <w:rPr>
                <w:rFonts w:ascii="Officina Display ITC Std" w:hAnsi="Officina Display ITC Std"/>
                <w:b/>
              </w:rPr>
              <w:t>Begründung</w:t>
            </w:r>
          </w:p>
        </w:tc>
        <w:tc>
          <w:tcPr>
            <w:tcW w:w="3544" w:type="dxa"/>
            <w:gridSpan w:val="2"/>
          </w:tcPr>
          <w:p w:rsidR="00A87165" w:rsidRP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r>
              <w:rPr>
                <w:rFonts w:ascii="Officina Display ITC Std" w:hAnsi="Officina Display ITC Std"/>
                <w:sz w:val="20"/>
                <w:szCs w:val="20"/>
              </w:rPr>
              <w:t>Bedarf/Absicht</w:t>
            </w:r>
          </w:p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9E1F3E" w:rsidRDefault="009E1F3E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B42C7B" w:rsidRPr="00A87165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</w:p>
        </w:tc>
      </w:tr>
      <w:tr w:rsidR="00A87165" w:rsidTr="003D2FD8">
        <w:tc>
          <w:tcPr>
            <w:tcW w:w="1701" w:type="dxa"/>
          </w:tcPr>
          <w:p w:rsidR="00A87165" w:rsidRDefault="00565487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  <w:r>
              <w:rPr>
                <w:rFonts w:ascii="Officina Display ITC Std" w:hAnsi="Officina Display ITC Std"/>
                <w:b/>
              </w:rPr>
              <w:t>Organisation</w:t>
            </w:r>
          </w:p>
        </w:tc>
        <w:tc>
          <w:tcPr>
            <w:tcW w:w="3544" w:type="dxa"/>
            <w:gridSpan w:val="2"/>
          </w:tcPr>
          <w:p w:rsidR="00A87165" w:rsidRPr="00A87165" w:rsidRDefault="00565487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r>
              <w:rPr>
                <w:rFonts w:ascii="Officina Display ITC Std" w:hAnsi="Officina Display ITC Std"/>
                <w:sz w:val="20"/>
                <w:szCs w:val="20"/>
              </w:rPr>
              <w:t>Leitung/</w:t>
            </w:r>
            <w:r w:rsidR="00A87165">
              <w:rPr>
                <w:rFonts w:ascii="Officina Display ITC Std" w:hAnsi="Officina Display ITC Std"/>
                <w:sz w:val="20"/>
                <w:szCs w:val="20"/>
              </w:rPr>
              <w:t>Grösse/Zusammensetzung</w:t>
            </w:r>
          </w:p>
          <w:p w:rsidR="00A87165" w:rsidRP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A87165" w:rsidRP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</w:tc>
        <w:tc>
          <w:tcPr>
            <w:tcW w:w="4678" w:type="dxa"/>
          </w:tcPr>
          <w:p w:rsidR="00A87165" w:rsidRDefault="00A87165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</w:p>
        </w:tc>
      </w:tr>
      <w:tr w:rsidR="00B42C7B" w:rsidTr="003D2FD8">
        <w:tc>
          <w:tcPr>
            <w:tcW w:w="1701" w:type="dxa"/>
          </w:tcPr>
          <w:p w:rsidR="00B42C7B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  <w:r>
              <w:rPr>
                <w:rFonts w:ascii="Officina Display ITC Std" w:hAnsi="Officina Display ITC Std"/>
                <w:b/>
              </w:rPr>
              <w:t>Bedingungen</w:t>
            </w:r>
          </w:p>
        </w:tc>
        <w:tc>
          <w:tcPr>
            <w:tcW w:w="3544" w:type="dxa"/>
            <w:gridSpan w:val="2"/>
          </w:tcPr>
          <w:p w:rsidR="00B42C7B" w:rsidRPr="00A87165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r>
              <w:rPr>
                <w:rFonts w:ascii="Officina Display ITC Std" w:hAnsi="Officina Display ITC Std"/>
                <w:sz w:val="20"/>
                <w:szCs w:val="20"/>
              </w:rPr>
              <w:t>Möglichkeiten/Einschränkungen</w:t>
            </w:r>
          </w:p>
          <w:p w:rsidR="00B42C7B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B42C7B" w:rsidRPr="00A87165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2C7B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</w:p>
        </w:tc>
      </w:tr>
      <w:tr w:rsidR="00B42C7B" w:rsidTr="003D2FD8">
        <w:tc>
          <w:tcPr>
            <w:tcW w:w="1701" w:type="dxa"/>
          </w:tcPr>
          <w:p w:rsidR="00B42C7B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  <w:r>
              <w:rPr>
                <w:rFonts w:ascii="Officina Display ITC Std" w:hAnsi="Officina Display ITC Std"/>
                <w:b/>
              </w:rPr>
              <w:t>Agenda</w:t>
            </w:r>
          </w:p>
        </w:tc>
        <w:tc>
          <w:tcPr>
            <w:tcW w:w="3544" w:type="dxa"/>
            <w:gridSpan w:val="2"/>
          </w:tcPr>
          <w:p w:rsidR="00B42C7B" w:rsidRPr="00A87165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  <w:r>
              <w:rPr>
                <w:rFonts w:ascii="Officina Display ITC Std" w:hAnsi="Officina Display ITC Std"/>
                <w:sz w:val="20"/>
                <w:szCs w:val="20"/>
              </w:rPr>
              <w:t>Treffen/Intervalle</w:t>
            </w:r>
          </w:p>
          <w:p w:rsidR="00B42C7B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  <w:p w:rsidR="00B42C7B" w:rsidRPr="00A87165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2C7B" w:rsidRDefault="00B42C7B" w:rsidP="003D2FD8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</w:rPr>
            </w:pPr>
          </w:p>
        </w:tc>
      </w:tr>
      <w:tr w:rsidR="00B42C7B" w:rsidRPr="00B42C7B" w:rsidTr="003D2FD8">
        <w:tc>
          <w:tcPr>
            <w:tcW w:w="1701" w:type="dxa"/>
            <w:tcBorders>
              <w:left w:val="nil"/>
              <w:right w:val="nil"/>
            </w:tcBorders>
          </w:tcPr>
          <w:p w:rsidR="00B42C7B" w:rsidRPr="00B42C7B" w:rsidRDefault="00B42C7B" w:rsidP="003D2FD8">
            <w:pPr>
              <w:tabs>
                <w:tab w:val="left" w:pos="5670"/>
              </w:tabs>
              <w:rPr>
                <w:rFonts w:ascii="Officina Display ITC Std" w:hAnsi="Officina Display ITC Std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B42C7B" w:rsidRPr="00B42C7B" w:rsidRDefault="00B42C7B" w:rsidP="003D2FD8">
            <w:pPr>
              <w:tabs>
                <w:tab w:val="left" w:pos="5670"/>
              </w:tabs>
              <w:rPr>
                <w:rFonts w:ascii="Officina Display ITC Std" w:hAnsi="Officina Display ITC Std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42C7B" w:rsidRPr="00B42C7B" w:rsidRDefault="00B42C7B" w:rsidP="003D2FD8">
            <w:pPr>
              <w:tabs>
                <w:tab w:val="left" w:pos="5670"/>
              </w:tabs>
              <w:rPr>
                <w:rFonts w:ascii="Officina Display ITC Std" w:hAnsi="Officina Display ITC Std"/>
                <w:sz w:val="16"/>
                <w:szCs w:val="16"/>
              </w:rPr>
            </w:pPr>
          </w:p>
        </w:tc>
      </w:tr>
      <w:tr w:rsidR="009D7F02" w:rsidRPr="00B42C7B" w:rsidTr="00A87165">
        <w:tc>
          <w:tcPr>
            <w:tcW w:w="1701" w:type="dxa"/>
          </w:tcPr>
          <w:p w:rsidR="009D7F02" w:rsidRPr="00B42C7B" w:rsidRDefault="00B42C7B" w:rsidP="00A87165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b/>
              </w:rPr>
            </w:pPr>
            <w:r w:rsidRPr="00B42C7B">
              <w:rPr>
                <w:rFonts w:ascii="Officina Display ITC Std" w:hAnsi="Officina Display ITC Std"/>
                <w:b/>
              </w:rPr>
              <w:t>Datum</w:t>
            </w:r>
          </w:p>
        </w:tc>
        <w:tc>
          <w:tcPr>
            <w:tcW w:w="3544" w:type="dxa"/>
            <w:gridSpan w:val="2"/>
          </w:tcPr>
          <w:p w:rsidR="00B42C7B" w:rsidRPr="00B42C7B" w:rsidRDefault="00B42C7B" w:rsidP="00A87165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b/>
                <w:sz w:val="20"/>
                <w:szCs w:val="20"/>
              </w:rPr>
            </w:pPr>
            <w:r w:rsidRPr="00B42C7B">
              <w:rPr>
                <w:rFonts w:ascii="Officina Display ITC Std" w:hAnsi="Officina Display ITC Std"/>
                <w:b/>
                <w:sz w:val="20"/>
                <w:szCs w:val="20"/>
              </w:rPr>
              <w:t>Name/n</w:t>
            </w:r>
          </w:p>
          <w:p w:rsidR="00A87165" w:rsidRPr="00B42C7B" w:rsidRDefault="00A87165" w:rsidP="00A87165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b/>
                <w:sz w:val="20"/>
                <w:szCs w:val="20"/>
              </w:rPr>
            </w:pPr>
          </w:p>
          <w:p w:rsidR="00B42C7B" w:rsidRPr="00B42C7B" w:rsidRDefault="00B42C7B" w:rsidP="00A87165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9D7F02" w:rsidRPr="00B42C7B" w:rsidRDefault="00B42C7B" w:rsidP="00A87165">
            <w:pPr>
              <w:tabs>
                <w:tab w:val="left" w:pos="5670"/>
              </w:tabs>
              <w:spacing w:before="80" w:after="80"/>
              <w:rPr>
                <w:rFonts w:ascii="Officina Display ITC Std" w:hAnsi="Officina Display ITC Std"/>
                <w:b/>
              </w:rPr>
            </w:pPr>
            <w:r w:rsidRPr="00B42C7B">
              <w:rPr>
                <w:rFonts w:ascii="Officina Display ITC Std" w:hAnsi="Officina Display ITC Std"/>
                <w:b/>
              </w:rPr>
              <w:t>Unterschrift/en</w:t>
            </w:r>
          </w:p>
        </w:tc>
      </w:tr>
    </w:tbl>
    <w:p w:rsidR="00A87165" w:rsidRPr="00B42C7B" w:rsidRDefault="00784A84" w:rsidP="00B42C7B">
      <w:pPr>
        <w:spacing w:before="120"/>
        <w:rPr>
          <w:rFonts w:ascii="Officina Display ITC Std" w:hAnsi="Officina Display ITC Std"/>
          <w:b/>
          <w:sz w:val="20"/>
          <w:szCs w:val="20"/>
        </w:rPr>
      </w:pPr>
      <w:r>
        <w:rPr>
          <w:rFonts w:ascii="Officina Display ITC Std" w:hAnsi="Officina Display ITC Std"/>
          <w:b/>
          <w:sz w:val="20"/>
          <w:szCs w:val="20"/>
        </w:rPr>
        <w:t xml:space="preserve">&gt; </w:t>
      </w:r>
      <w:r w:rsidR="00B42C7B" w:rsidRPr="00B42C7B">
        <w:rPr>
          <w:rFonts w:ascii="Officina Display ITC Std" w:hAnsi="Officina Display ITC Std"/>
          <w:b/>
          <w:sz w:val="20"/>
          <w:szCs w:val="20"/>
        </w:rPr>
        <w:t>Einsenden an den Präsidenten von INSOS Thurgau, zur Genehmigung durch den Vorstand von INSOS Thurgau</w:t>
      </w:r>
      <w:r w:rsidR="00B42C7B">
        <w:rPr>
          <w:rFonts w:ascii="Officina Display ITC Std" w:hAnsi="Officina Display ITC Std"/>
          <w:b/>
          <w:sz w:val="20"/>
          <w:szCs w:val="20"/>
        </w:rPr>
        <w:t>.</w:t>
      </w:r>
    </w:p>
    <w:sectPr w:rsidR="00A87165" w:rsidRPr="00B42C7B" w:rsidSect="009E1F3E">
      <w:headerReference w:type="default" r:id="rId6"/>
      <w:pgSz w:w="11906" w:h="16838"/>
      <w:pgMar w:top="198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D3" w:rsidRDefault="00AD0FD3">
      <w:r>
        <w:separator/>
      </w:r>
    </w:p>
  </w:endnote>
  <w:endnote w:type="continuationSeparator" w:id="0">
    <w:p w:rsidR="00AD0FD3" w:rsidRDefault="00AD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Display ITC Std">
    <w:altName w:val="Candara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D3" w:rsidRDefault="00AD0FD3">
      <w:r>
        <w:separator/>
      </w:r>
    </w:p>
  </w:footnote>
  <w:footnote w:type="continuationSeparator" w:id="0">
    <w:p w:rsidR="00AD0FD3" w:rsidRDefault="00AD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3E" w:rsidRDefault="009E1F3E" w:rsidP="009E1F3E">
    <w:pPr>
      <w:pStyle w:val="Kopfzeile"/>
      <w:tabs>
        <w:tab w:val="clear" w:pos="4536"/>
        <w:tab w:val="clear" w:pos="9072"/>
        <w:tab w:val="left" w:pos="4620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024E3" wp14:editId="1E340E8E">
              <wp:simplePos x="0" y="0"/>
              <wp:positionH relativeFrom="column">
                <wp:posOffset>2707640</wp:posOffset>
              </wp:positionH>
              <wp:positionV relativeFrom="paragraph">
                <wp:posOffset>-2540</wp:posOffset>
              </wp:positionV>
              <wp:extent cx="4057650" cy="1038225"/>
              <wp:effectExtent l="0" t="0" r="0" b="952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F3E" w:rsidRDefault="009E1F3E" w:rsidP="009E1F3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E1F3E" w:rsidRDefault="009E1F3E" w:rsidP="009E1F3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E1F3E" w:rsidRDefault="009E1F3E" w:rsidP="009E1F3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E1F3E" w:rsidRDefault="009E1F3E" w:rsidP="009E1F3E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E1F3E" w:rsidRPr="00171B5B" w:rsidRDefault="009E1F3E" w:rsidP="009E1F3E">
                          <w:pPr>
                            <w:tabs>
                              <w:tab w:val="left" w:pos="3119"/>
                              <w:tab w:val="left" w:pos="3686"/>
                            </w:tabs>
                            <w:spacing w:line="276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Rupert Summerauer, Präsident</w:t>
                          </w:r>
                          <w:r w:rsidRPr="00171B5B"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Telefon:</w:t>
                          </w:r>
                          <w:r w:rsidRPr="00171B5B"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052 723 22 99</w:t>
                          </w:r>
                        </w:p>
                        <w:p w:rsidR="009E1F3E" w:rsidRPr="00171B5B" w:rsidRDefault="009E1F3E" w:rsidP="009E1F3E">
                          <w:pPr>
                            <w:tabs>
                              <w:tab w:val="left" w:pos="3119"/>
                              <w:tab w:val="left" w:pos="3686"/>
                            </w:tabs>
                            <w:spacing w:line="276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c/o </w:t>
                          </w:r>
                          <w:r w:rsidRPr="00171B5B">
                            <w:rPr>
                              <w:rFonts w:cs="Arial"/>
                              <w:sz w:val="14"/>
                              <w:szCs w:val="14"/>
                            </w:rPr>
                            <w:t>MURGHOF Werkstätten</w:t>
                          </w:r>
                          <w:r w:rsidRPr="00171B5B"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Mobile:</w:t>
                          </w:r>
                          <w:r w:rsidRPr="00171B5B"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079 428 21 65</w:t>
                          </w:r>
                        </w:p>
                        <w:p w:rsidR="009E1F3E" w:rsidRPr="00171B5B" w:rsidRDefault="009E1F3E" w:rsidP="009E1F3E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71B5B">
                            <w:rPr>
                              <w:rFonts w:cs="Arial"/>
                              <w:sz w:val="14"/>
                              <w:szCs w:val="14"/>
                            </w:rPr>
                            <w:t>Balierestrasse</w:t>
                          </w:r>
                          <w:proofErr w:type="spellEnd"/>
                          <w:r w:rsidRPr="00171B5B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29</w:t>
                          </w:r>
                          <w:r w:rsidRPr="00171B5B"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www.insos-tg.ch</w:t>
                          </w:r>
                        </w:p>
                        <w:p w:rsidR="009E1F3E" w:rsidRPr="00171B5B" w:rsidRDefault="009E1F3E" w:rsidP="009E1F3E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171B5B">
                            <w:rPr>
                              <w:rFonts w:cs="Arial"/>
                              <w:sz w:val="14"/>
                              <w:szCs w:val="14"/>
                            </w:rPr>
                            <w:t>8500 Frauenfeld</w:t>
                          </w:r>
                          <w:r w:rsidRPr="00171B5B">
                            <w:rPr>
                              <w:rFonts w:cs="Arial"/>
                              <w:sz w:val="14"/>
                              <w:szCs w:val="14"/>
                            </w:rPr>
                            <w:tab/>
                            <w:t>E-Mail: rupert.summerauer@murghof.ch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024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13.2pt;margin-top:-.2pt;width:319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zJIAIAABwEAAAOAAAAZHJzL2Uyb0RvYy54bWysU81u2zAMvg/YOwi6L3a8uE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" stroked="f">
              <v:textbox>
                <w:txbxContent>
                  <w:p w:rsidR="009E1F3E" w:rsidRDefault="009E1F3E" w:rsidP="009E1F3E">
                    <w:pPr>
                      <w:rPr>
                        <w:sz w:val="16"/>
                        <w:szCs w:val="16"/>
                      </w:rPr>
                    </w:pPr>
                  </w:p>
                  <w:p w:rsidR="009E1F3E" w:rsidRDefault="009E1F3E" w:rsidP="009E1F3E">
                    <w:pPr>
                      <w:rPr>
                        <w:sz w:val="16"/>
                        <w:szCs w:val="16"/>
                      </w:rPr>
                    </w:pPr>
                  </w:p>
                  <w:p w:rsidR="009E1F3E" w:rsidRDefault="009E1F3E" w:rsidP="009E1F3E">
                    <w:pPr>
                      <w:rPr>
                        <w:sz w:val="16"/>
                        <w:szCs w:val="16"/>
                      </w:rPr>
                    </w:pPr>
                  </w:p>
                  <w:p w:rsidR="009E1F3E" w:rsidRDefault="009E1F3E" w:rsidP="009E1F3E">
                    <w:pPr>
                      <w:tabs>
                        <w:tab w:val="left" w:pos="3119"/>
                      </w:tabs>
                      <w:spacing w:line="276" w:lineRule="auto"/>
                      <w:rPr>
                        <w:sz w:val="14"/>
                        <w:szCs w:val="14"/>
                      </w:rPr>
                    </w:pPr>
                  </w:p>
                  <w:p w:rsidR="009E1F3E" w:rsidRPr="00171B5B" w:rsidRDefault="009E1F3E" w:rsidP="009E1F3E">
                    <w:pPr>
                      <w:tabs>
                        <w:tab w:val="left" w:pos="3119"/>
                        <w:tab w:val="left" w:pos="3686"/>
                      </w:tabs>
                      <w:spacing w:line="276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Rupert Summerauer, Präsident</w:t>
                    </w:r>
                    <w:r w:rsidRPr="00171B5B">
                      <w:rPr>
                        <w:rFonts w:cs="Arial"/>
                        <w:sz w:val="14"/>
                        <w:szCs w:val="14"/>
                      </w:rPr>
                      <w:tab/>
                      <w:t>Telefon:</w:t>
                    </w:r>
                    <w:r w:rsidRPr="00171B5B">
                      <w:rPr>
                        <w:rFonts w:cs="Arial"/>
                        <w:sz w:val="14"/>
                        <w:szCs w:val="14"/>
                      </w:rPr>
                      <w:tab/>
                      <w:t>052 723 22 99</w:t>
                    </w:r>
                  </w:p>
                  <w:p w:rsidR="009E1F3E" w:rsidRPr="00171B5B" w:rsidRDefault="009E1F3E" w:rsidP="009E1F3E">
                    <w:pPr>
                      <w:tabs>
                        <w:tab w:val="left" w:pos="3119"/>
                        <w:tab w:val="left" w:pos="3686"/>
                      </w:tabs>
                      <w:spacing w:line="276" w:lineRule="auto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 xml:space="preserve">c/o </w:t>
                    </w:r>
                    <w:r w:rsidRPr="00171B5B">
                      <w:rPr>
                        <w:rFonts w:cs="Arial"/>
                        <w:sz w:val="14"/>
                        <w:szCs w:val="14"/>
                      </w:rPr>
                      <w:t>MURGHOF Werkstätten</w:t>
                    </w:r>
                    <w:r w:rsidRPr="00171B5B">
                      <w:rPr>
                        <w:rFonts w:cs="Arial"/>
                        <w:sz w:val="14"/>
                        <w:szCs w:val="14"/>
                      </w:rPr>
                      <w:tab/>
                      <w:t>Mobile:</w:t>
                    </w:r>
                    <w:r w:rsidRPr="00171B5B">
                      <w:rPr>
                        <w:rFonts w:cs="Arial"/>
                        <w:sz w:val="14"/>
                        <w:szCs w:val="14"/>
                      </w:rPr>
                      <w:tab/>
                      <w:t>079 428 21 65</w:t>
                    </w:r>
                  </w:p>
                  <w:p w:rsidR="009E1F3E" w:rsidRPr="00171B5B" w:rsidRDefault="009E1F3E" w:rsidP="009E1F3E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cs="Arial"/>
                        <w:sz w:val="14"/>
                        <w:szCs w:val="14"/>
                      </w:rPr>
                    </w:pPr>
                    <w:proofErr w:type="spellStart"/>
                    <w:r w:rsidRPr="00171B5B">
                      <w:rPr>
                        <w:rFonts w:cs="Arial"/>
                        <w:sz w:val="14"/>
                        <w:szCs w:val="14"/>
                      </w:rPr>
                      <w:t>Balierestrasse</w:t>
                    </w:r>
                    <w:proofErr w:type="spellEnd"/>
                    <w:r w:rsidRPr="00171B5B">
                      <w:rPr>
                        <w:rFonts w:cs="Arial"/>
                        <w:sz w:val="14"/>
                        <w:szCs w:val="14"/>
                      </w:rPr>
                      <w:t xml:space="preserve"> 29</w:t>
                    </w:r>
                    <w:r w:rsidRPr="00171B5B">
                      <w:rPr>
                        <w:rFonts w:cs="Arial"/>
                        <w:sz w:val="14"/>
                        <w:szCs w:val="14"/>
                      </w:rPr>
                      <w:tab/>
                      <w:t>www.insos-tg.ch</w:t>
                    </w:r>
                  </w:p>
                  <w:p w:rsidR="009E1F3E" w:rsidRPr="00171B5B" w:rsidRDefault="009E1F3E" w:rsidP="009E1F3E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cs="Arial"/>
                        <w:sz w:val="14"/>
                        <w:szCs w:val="14"/>
                      </w:rPr>
                    </w:pPr>
                    <w:r w:rsidRPr="00171B5B">
                      <w:rPr>
                        <w:rFonts w:cs="Arial"/>
                        <w:sz w:val="14"/>
                        <w:szCs w:val="14"/>
                      </w:rPr>
                      <w:t>8500 Frauenfeld</w:t>
                    </w:r>
                    <w:r w:rsidRPr="00171B5B">
                      <w:rPr>
                        <w:rFonts w:cs="Arial"/>
                        <w:sz w:val="14"/>
                        <w:szCs w:val="14"/>
                      </w:rPr>
                      <w:tab/>
                      <w:t>E-Mail: rupert.summerauer@murghof.ch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E1F1B40" wp14:editId="1A6552E6">
              <wp:simplePos x="0" y="0"/>
              <wp:positionH relativeFrom="page">
                <wp:posOffset>3143250</wp:posOffset>
              </wp:positionH>
              <wp:positionV relativeFrom="page">
                <wp:posOffset>447675</wp:posOffset>
              </wp:positionV>
              <wp:extent cx="45720" cy="942975"/>
              <wp:effectExtent l="0" t="0" r="0" b="28575"/>
              <wp:wrapNone/>
              <wp:docPr id="4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942975"/>
                      </a:xfrm>
                      <a:custGeom>
                        <a:avLst/>
                        <a:gdLst>
                          <a:gd name="T0" fmla="*/ 0 w 20"/>
                          <a:gd name="T1" fmla="*/ 0 h 1003"/>
                          <a:gd name="T2" fmla="*/ 0 w 20"/>
                          <a:gd name="T3" fmla="*/ 1003 h 10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003">
                            <a:moveTo>
                              <a:pt x="0" y="0"/>
                            </a:moveTo>
                            <a:lnTo>
                              <a:pt x="0" y="1003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6364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31EA0" id="Freeform 48" o:spid="_x0000_s1026" style="position:absolute;margin-left:247.5pt;margin-top:35.25pt;width:3.6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" o:allowincell="f" path="m,l,1003e" filled="f" strokecolor="#636466" strokeweight=".5pt">
              <v:path arrowok="t" o:connecttype="custom" o:connectlocs="0,0;0,942975" o:connectangles="0,0"/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3C2A0391" wp14:editId="32D7AC7D">
          <wp:extent cx="2533650" cy="942975"/>
          <wp:effectExtent l="0" t="0" r="0" b="9525"/>
          <wp:docPr id="1" name="Grafik 3" descr="C:\Users\rmi\AppData\Local\Temp\INSOS_Thurgau_By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rmi\AppData\Local\Temp\INSOS_Thurgau_Byl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C5267" w:rsidRPr="009E1F3E" w:rsidRDefault="000C5267" w:rsidP="009E1F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56"/>
    <w:rsid w:val="000009DA"/>
    <w:rsid w:val="0000113B"/>
    <w:rsid w:val="00002A81"/>
    <w:rsid w:val="0001326A"/>
    <w:rsid w:val="00017DF1"/>
    <w:rsid w:val="000202F0"/>
    <w:rsid w:val="00027851"/>
    <w:rsid w:val="00047F6A"/>
    <w:rsid w:val="00083084"/>
    <w:rsid w:val="000A3BD8"/>
    <w:rsid w:val="000C446B"/>
    <w:rsid w:val="000C5267"/>
    <w:rsid w:val="0010000F"/>
    <w:rsid w:val="0013085F"/>
    <w:rsid w:val="00130D53"/>
    <w:rsid w:val="0015179F"/>
    <w:rsid w:val="001561D4"/>
    <w:rsid w:val="00161CBE"/>
    <w:rsid w:val="001A64D3"/>
    <w:rsid w:val="001A7431"/>
    <w:rsid w:val="001D13B7"/>
    <w:rsid w:val="001D72EE"/>
    <w:rsid w:val="001E24E4"/>
    <w:rsid w:val="001E75A9"/>
    <w:rsid w:val="001F3D42"/>
    <w:rsid w:val="00207162"/>
    <w:rsid w:val="0021779B"/>
    <w:rsid w:val="00276079"/>
    <w:rsid w:val="002A7864"/>
    <w:rsid w:val="002B0EDE"/>
    <w:rsid w:val="002C4919"/>
    <w:rsid w:val="002C6E77"/>
    <w:rsid w:val="002D234A"/>
    <w:rsid w:val="002D4ABC"/>
    <w:rsid w:val="002E65E5"/>
    <w:rsid w:val="003265C5"/>
    <w:rsid w:val="00330D76"/>
    <w:rsid w:val="003347E8"/>
    <w:rsid w:val="00362CB3"/>
    <w:rsid w:val="00383F09"/>
    <w:rsid w:val="00390B94"/>
    <w:rsid w:val="00392A69"/>
    <w:rsid w:val="003C0B7E"/>
    <w:rsid w:val="003C1797"/>
    <w:rsid w:val="003C351B"/>
    <w:rsid w:val="003C43D0"/>
    <w:rsid w:val="003D146C"/>
    <w:rsid w:val="003D5A5D"/>
    <w:rsid w:val="003E5E33"/>
    <w:rsid w:val="004016B2"/>
    <w:rsid w:val="004336EE"/>
    <w:rsid w:val="00442825"/>
    <w:rsid w:val="0045537C"/>
    <w:rsid w:val="004B0579"/>
    <w:rsid w:val="004B746B"/>
    <w:rsid w:val="004C66F3"/>
    <w:rsid w:val="004F13F5"/>
    <w:rsid w:val="00501086"/>
    <w:rsid w:val="005109D2"/>
    <w:rsid w:val="00520B68"/>
    <w:rsid w:val="005232F7"/>
    <w:rsid w:val="00553B26"/>
    <w:rsid w:val="00565487"/>
    <w:rsid w:val="00571D0D"/>
    <w:rsid w:val="00576861"/>
    <w:rsid w:val="00582510"/>
    <w:rsid w:val="00585569"/>
    <w:rsid w:val="005A07F7"/>
    <w:rsid w:val="005A1C10"/>
    <w:rsid w:val="005B6CDF"/>
    <w:rsid w:val="005F7207"/>
    <w:rsid w:val="006021C2"/>
    <w:rsid w:val="0060479D"/>
    <w:rsid w:val="00617F72"/>
    <w:rsid w:val="0064327F"/>
    <w:rsid w:val="006440E3"/>
    <w:rsid w:val="00647B46"/>
    <w:rsid w:val="00657B6B"/>
    <w:rsid w:val="00677A13"/>
    <w:rsid w:val="0068109B"/>
    <w:rsid w:val="006B304F"/>
    <w:rsid w:val="006C58D1"/>
    <w:rsid w:val="006E1A86"/>
    <w:rsid w:val="0072290C"/>
    <w:rsid w:val="00784A84"/>
    <w:rsid w:val="007B3FBB"/>
    <w:rsid w:val="007B7CD0"/>
    <w:rsid w:val="007C4CF6"/>
    <w:rsid w:val="007C5905"/>
    <w:rsid w:val="007C619C"/>
    <w:rsid w:val="007E0018"/>
    <w:rsid w:val="00840DA4"/>
    <w:rsid w:val="008430B2"/>
    <w:rsid w:val="00862777"/>
    <w:rsid w:val="0086609E"/>
    <w:rsid w:val="00875930"/>
    <w:rsid w:val="0087789E"/>
    <w:rsid w:val="0089682A"/>
    <w:rsid w:val="008A4673"/>
    <w:rsid w:val="008A7E77"/>
    <w:rsid w:val="008C13CA"/>
    <w:rsid w:val="00903AA7"/>
    <w:rsid w:val="00920A9C"/>
    <w:rsid w:val="009353B3"/>
    <w:rsid w:val="00944DF2"/>
    <w:rsid w:val="00955C1D"/>
    <w:rsid w:val="009635E2"/>
    <w:rsid w:val="009660E8"/>
    <w:rsid w:val="009677E9"/>
    <w:rsid w:val="00972F79"/>
    <w:rsid w:val="0099141E"/>
    <w:rsid w:val="009A7128"/>
    <w:rsid w:val="009B2CCC"/>
    <w:rsid w:val="009B3F2C"/>
    <w:rsid w:val="009C5288"/>
    <w:rsid w:val="009D7F02"/>
    <w:rsid w:val="009E1F3E"/>
    <w:rsid w:val="009F5099"/>
    <w:rsid w:val="00A04697"/>
    <w:rsid w:val="00A27A4C"/>
    <w:rsid w:val="00A37024"/>
    <w:rsid w:val="00A43082"/>
    <w:rsid w:val="00A5235C"/>
    <w:rsid w:val="00A60B05"/>
    <w:rsid w:val="00A80C14"/>
    <w:rsid w:val="00A87165"/>
    <w:rsid w:val="00AA0685"/>
    <w:rsid w:val="00AB3FA2"/>
    <w:rsid w:val="00AC2F56"/>
    <w:rsid w:val="00AC555B"/>
    <w:rsid w:val="00AC7968"/>
    <w:rsid w:val="00AD0FD3"/>
    <w:rsid w:val="00AE33E6"/>
    <w:rsid w:val="00AF0592"/>
    <w:rsid w:val="00AF13FD"/>
    <w:rsid w:val="00AF4D9A"/>
    <w:rsid w:val="00AF59C0"/>
    <w:rsid w:val="00B42C7B"/>
    <w:rsid w:val="00B64199"/>
    <w:rsid w:val="00B90480"/>
    <w:rsid w:val="00B95AA2"/>
    <w:rsid w:val="00C17091"/>
    <w:rsid w:val="00C340B1"/>
    <w:rsid w:val="00C4329B"/>
    <w:rsid w:val="00C6076B"/>
    <w:rsid w:val="00C94625"/>
    <w:rsid w:val="00CB4453"/>
    <w:rsid w:val="00CD2A95"/>
    <w:rsid w:val="00CD36FE"/>
    <w:rsid w:val="00CE44EB"/>
    <w:rsid w:val="00CE53A3"/>
    <w:rsid w:val="00CF1714"/>
    <w:rsid w:val="00CF58B7"/>
    <w:rsid w:val="00CF733E"/>
    <w:rsid w:val="00D03471"/>
    <w:rsid w:val="00D10EB4"/>
    <w:rsid w:val="00D1229D"/>
    <w:rsid w:val="00D12A09"/>
    <w:rsid w:val="00D31C9B"/>
    <w:rsid w:val="00D6004D"/>
    <w:rsid w:val="00D70121"/>
    <w:rsid w:val="00D8075A"/>
    <w:rsid w:val="00D92856"/>
    <w:rsid w:val="00DA0998"/>
    <w:rsid w:val="00DA6686"/>
    <w:rsid w:val="00DB520C"/>
    <w:rsid w:val="00DD0010"/>
    <w:rsid w:val="00DE37CE"/>
    <w:rsid w:val="00DF4CDB"/>
    <w:rsid w:val="00E10FFB"/>
    <w:rsid w:val="00E1718B"/>
    <w:rsid w:val="00E2596F"/>
    <w:rsid w:val="00E74975"/>
    <w:rsid w:val="00E875A2"/>
    <w:rsid w:val="00EB0319"/>
    <w:rsid w:val="00EB7C1D"/>
    <w:rsid w:val="00EC32E6"/>
    <w:rsid w:val="00EC4D77"/>
    <w:rsid w:val="00F0251D"/>
    <w:rsid w:val="00F034B5"/>
    <w:rsid w:val="00F107BD"/>
    <w:rsid w:val="00F2367E"/>
    <w:rsid w:val="00F25A1E"/>
    <w:rsid w:val="00F31674"/>
    <w:rsid w:val="00F434C6"/>
    <w:rsid w:val="00F605D7"/>
    <w:rsid w:val="00F805C3"/>
    <w:rsid w:val="00F81F73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6ECBD1A-E302-4D8F-A45F-B0B8F9BF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162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071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716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58D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C58D1"/>
  </w:style>
  <w:style w:type="paragraph" w:styleId="Sprechblasentext">
    <w:name w:val="Balloon Text"/>
    <w:basedOn w:val="Standard"/>
    <w:link w:val="SprechblasentextZchn"/>
    <w:rsid w:val="00F025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251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C5267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8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BB41D9DD.dotm</Template>
  <TotalTime>0</TotalTime>
  <Pages>1</Pages>
  <Words>69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Dokumentes</vt:lpstr>
    </vt:vector>
  </TitlesOfParts>
  <Company>Brüggli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Dokumentes</dc:title>
  <dc:creator>Daniel Brunner</dc:creator>
  <cp:lastModifiedBy>René Bischof</cp:lastModifiedBy>
  <cp:revision>3</cp:revision>
  <cp:lastPrinted>2007-08-28T10:31:00Z</cp:lastPrinted>
  <dcterms:created xsi:type="dcterms:W3CDTF">2017-06-13T12:50:00Z</dcterms:created>
  <dcterms:modified xsi:type="dcterms:W3CDTF">2017-06-13T12:53:00Z</dcterms:modified>
</cp:coreProperties>
</file>