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rotokollberschrift"/>
        <w:spacing w:line="288" w:lineRule="auto"/>
        <w:rPr>
          <w:color w:val="C10434"/>
          <w:sz w:val="24"/>
          <w:szCs w:val="24"/>
        </w:rPr>
      </w:pPr>
      <w:r>
        <w:rPr>
          <w:color w:val="C10434"/>
          <w:sz w:val="24"/>
          <w:szCs w:val="24"/>
        </w:rPr>
        <w:t>Aufnahmegesuch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rPr>
          <w:rFonts w:cs="Futura-Book"/>
        </w:rPr>
        <w:t xml:space="preserve">Die Mitgliedschaft bei INSOS Thurgau setzt die Mitgliedschaft bei INSOS Schweiz voraus. </w:t>
      </w:r>
      <w:r>
        <w:t>Mit diesem Aufnahmegesuch beantragt die nachfolgend aufgeführte Trägerschaft sowohl die Mi</w:t>
      </w:r>
      <w:r>
        <w:t>t</w:t>
      </w:r>
      <w:r>
        <w:t>gliedschaft bei INSOS Thurgau als auch die Mitgliedschaft bei INSOS Schweiz. Grundlagen für eine Mitgliedschaft bilden die jeweiligen Statuten, Reglemente zur Mitgliedschaft, Beitragsre</w:t>
      </w:r>
      <w:r>
        <w:t>g</w:t>
      </w:r>
      <w:r>
        <w:t xml:space="preserve">lemente sowie die Ethischen Grundsätze von INSOS Schweiz. 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t xml:space="preserve">Die Unterlagen finden Sie online unter </w:t>
      </w:r>
      <w:hyperlink r:id="rId9" w:history="1">
        <w:r>
          <w:rPr>
            <w:rStyle w:val="Hyperlink"/>
          </w:rPr>
          <w:t>https://www.insos.ch/verband/mitglied-werden/</w:t>
        </w:r>
      </w:hyperlink>
      <w:r>
        <w:t xml:space="preserve"> (I</w:t>
      </w:r>
      <w:r>
        <w:t>N</w:t>
      </w:r>
      <w:r>
        <w:t xml:space="preserve">SOS Schweiz) und </w:t>
      </w:r>
      <w:hyperlink r:id="rId10" w:history="1">
        <w:r>
          <w:rPr>
            <w:rStyle w:val="Hyperlink"/>
          </w:rPr>
          <w:t>http://insos-tg.ch/ueber-uns/mitglied-werden/</w:t>
        </w:r>
      </w:hyperlink>
      <w:r>
        <w:t xml:space="preserve"> (INSOS Thurgau). Sie kö</w:t>
      </w:r>
      <w:r>
        <w:t>n</w:t>
      </w:r>
      <w:r>
        <w:t>nen auch per E-Mail (</w:t>
      </w:r>
      <w:hyperlink r:id="rId11" w:history="1">
        <w:r>
          <w:rPr>
            <w:rStyle w:val="Hyperlink"/>
          </w:rPr>
          <w:t>info@insos.ch</w:t>
        </w:r>
      </w:hyperlink>
      <w:r>
        <w:t xml:space="preserve"> bzw. </w:t>
      </w:r>
      <w:hyperlink r:id="rId12" w:history="1">
        <w:r>
          <w:rPr>
            <w:rStyle w:val="Hyperlink"/>
          </w:rPr>
          <w:t>info@insos-tg.ch</w:t>
        </w:r>
      </w:hyperlink>
      <w:r>
        <w:t>) angefordert werden.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  <w:sz w:val="22"/>
          <w:szCs w:val="22"/>
        </w:rPr>
      </w:pPr>
      <w:r>
        <w:rPr>
          <w:b/>
          <w:color w:val="C10434"/>
          <w:sz w:val="22"/>
          <w:szCs w:val="22"/>
        </w:rPr>
        <w:t>A. Angaben zur Trägerschaft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</w:rPr>
      </w:pPr>
      <w:r>
        <w:rPr>
          <w:b/>
          <w:color w:val="C10434"/>
        </w:rPr>
        <w:t>Organisation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977"/>
      </w:tblGrid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sdt>
          <w:sdtPr>
            <w:rPr>
              <w:b/>
              <w:sz w:val="18"/>
              <w:szCs w:val="18"/>
            </w:rPr>
            <w:id w:val="-54163266"/>
            <w:placeholder>
              <w:docPart w:val="FFD4EA14252C44B19E89080B07668173"/>
            </w:placeholder>
            <w:showingPlcHdr/>
          </w:sdtPr>
          <w:sdtContent>
            <w:bookmarkStart w:id="0" w:name="_GoBack" w:displacedByCustomXml="prev"/>
            <w:tc>
              <w:tcPr>
                <w:tcW w:w="5977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Rechtsform (z.B. Verein, Stiftung)</w:t>
            </w:r>
          </w:p>
        </w:tc>
        <w:sdt>
          <w:sdtPr>
            <w:rPr>
              <w:b/>
              <w:sz w:val="18"/>
              <w:szCs w:val="18"/>
            </w:rPr>
            <w:id w:val="-160621591"/>
            <w:placeholder>
              <w:docPart w:val="4D966821A025403C93F1DB89FD432EE8"/>
            </w:placeholder>
            <w:showingPlcHdr/>
          </w:sdtPr>
          <w:sdtContent>
            <w:tc>
              <w:tcPr>
                <w:tcW w:w="5977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Gründungsjahr</w:t>
            </w:r>
          </w:p>
        </w:tc>
        <w:sdt>
          <w:sdtPr>
            <w:rPr>
              <w:b/>
              <w:sz w:val="18"/>
              <w:szCs w:val="18"/>
            </w:rPr>
            <w:id w:val="-342099770"/>
            <w:placeholder>
              <w:docPart w:val="4D966821A025403C93F1DB89FD432EE8"/>
            </w:placeholder>
            <w:showingPlcHdr/>
          </w:sdtPr>
          <w:sdtContent>
            <w:tc>
              <w:tcPr>
                <w:tcW w:w="5977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Strasse, Nr.</w:t>
            </w:r>
          </w:p>
        </w:tc>
        <w:sdt>
          <w:sdtPr>
            <w:rPr>
              <w:b/>
              <w:sz w:val="18"/>
              <w:szCs w:val="18"/>
            </w:rPr>
            <w:id w:val="-1678411945"/>
            <w:placeholder>
              <w:docPart w:val="F5DFF8E9198E4A3B8035A3D3969E741B"/>
            </w:placeholder>
            <w:showingPlcHdr/>
          </w:sdtPr>
          <w:sdtContent>
            <w:tc>
              <w:tcPr>
                <w:tcW w:w="5977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  <w:sdt>
          <w:sdtPr>
            <w:rPr>
              <w:b/>
              <w:sz w:val="18"/>
              <w:szCs w:val="18"/>
            </w:rPr>
            <w:id w:val="-320820175"/>
            <w:placeholder>
              <w:docPart w:val="F5DFF8E9198E4A3B8035A3D3969E741B"/>
            </w:placeholder>
            <w:showingPlcHdr/>
          </w:sdtPr>
          <w:sdtContent>
            <w:tc>
              <w:tcPr>
                <w:tcW w:w="5977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(Hauptnummer)</w:t>
            </w:r>
          </w:p>
        </w:tc>
        <w:sdt>
          <w:sdtPr>
            <w:rPr>
              <w:b/>
              <w:sz w:val="18"/>
              <w:szCs w:val="18"/>
            </w:rPr>
            <w:id w:val="-549539781"/>
            <w:placeholder>
              <w:docPart w:val="87668B7B726F4455A39EE54A25CAFE1D"/>
            </w:placeholder>
            <w:showingPlcHdr/>
          </w:sdtPr>
          <w:sdtContent>
            <w:tc>
              <w:tcPr>
                <w:tcW w:w="5977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(allgemein)</w:t>
            </w:r>
          </w:p>
        </w:tc>
        <w:sdt>
          <w:sdtPr>
            <w:rPr>
              <w:b/>
              <w:sz w:val="18"/>
              <w:szCs w:val="18"/>
            </w:rPr>
            <w:id w:val="1984266189"/>
            <w:placeholder>
              <w:docPart w:val="8F6B54E222874D458ED5E979142BF898"/>
            </w:placeholder>
            <w:showingPlcHdr/>
          </w:sdtPr>
          <w:sdtContent>
            <w:tc>
              <w:tcPr>
                <w:tcW w:w="5977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 </w:t>
            </w:r>
          </w:p>
        </w:tc>
        <w:sdt>
          <w:sdtPr>
            <w:rPr>
              <w:b/>
              <w:sz w:val="18"/>
              <w:szCs w:val="18"/>
            </w:rPr>
            <w:id w:val="921842292"/>
            <w:placeholder>
              <w:docPart w:val="F5DFF8E9198E4A3B8035A3D3969E741B"/>
            </w:placeholder>
            <w:showingPlcHdr/>
          </w:sdtPr>
          <w:sdtContent>
            <w:tc>
              <w:tcPr>
                <w:tcW w:w="5977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52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Mitgliedschaft in anderen Verbänden</w:t>
            </w:r>
          </w:p>
        </w:tc>
        <w:tc>
          <w:tcPr>
            <w:tcW w:w="5977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rFonts w:cs="Futura-Book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366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Curaviva   </w:t>
            </w:r>
            <w:sdt>
              <w:sdtPr>
                <w:rPr>
                  <w:sz w:val="18"/>
                  <w:szCs w:val="18"/>
                </w:rPr>
                <w:id w:val="16774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rFonts w:cs="Futura-Book"/>
                <w:sz w:val="18"/>
                <w:szCs w:val="18"/>
              </w:rPr>
              <w:t>VaHS</w:t>
            </w:r>
          </w:p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9830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andere, nämlich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39010241"/>
                <w:showingPlcHdr/>
              </w:sdtPr>
              <w:sdtContent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</w:rPr>
      </w:pPr>
      <w:r>
        <w:rPr>
          <w:b/>
          <w:color w:val="C10434"/>
        </w:rPr>
        <w:t>Präsidium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5"/>
        <w:gridCol w:w="6724"/>
      </w:tblGrid>
      <w:tr>
        <w:tc>
          <w:tcPr>
            <w:tcW w:w="290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sdt>
          <w:sdtPr>
            <w:rPr>
              <w:b/>
              <w:sz w:val="18"/>
              <w:szCs w:val="18"/>
            </w:rPr>
            <w:id w:val="-1595241790"/>
            <w:showingPlcHdr/>
          </w:sdtPr>
          <w:sdtContent>
            <w:tc>
              <w:tcPr>
                <w:tcW w:w="6724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290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Korrespondenzadresse</w:t>
            </w:r>
          </w:p>
        </w:tc>
        <w:tc>
          <w:tcPr>
            <w:tcW w:w="6724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417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Gleiche Adresse wie die Trägerschaft</w:t>
            </w:r>
          </w:p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586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Andere Adresse:</w:t>
            </w:r>
          </w:p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Strasse, Nr.   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426810432"/>
                <w:showingPlcHdr/>
              </w:sdtPr>
              <w:sdtContent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PLZ, Ort         </w:t>
            </w:r>
            <w:sdt>
              <w:sdtPr>
                <w:rPr>
                  <w:b/>
                  <w:sz w:val="18"/>
                  <w:szCs w:val="18"/>
                </w:rPr>
                <w:id w:val="170691983"/>
                <w:showingPlcHdr/>
              </w:sdtPr>
              <w:sdtContent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>
        <w:tc>
          <w:tcPr>
            <w:tcW w:w="290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(direkt)</w:t>
            </w:r>
          </w:p>
        </w:tc>
        <w:sdt>
          <w:sdtPr>
            <w:rPr>
              <w:b/>
              <w:sz w:val="18"/>
              <w:szCs w:val="18"/>
            </w:rPr>
            <w:id w:val="-1891022899"/>
            <w:showingPlcHdr/>
          </w:sdtPr>
          <w:sdtContent>
            <w:tc>
              <w:tcPr>
                <w:tcW w:w="6724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290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(direkt)</w:t>
            </w:r>
          </w:p>
        </w:tc>
        <w:sdt>
          <w:sdtPr>
            <w:rPr>
              <w:b/>
              <w:sz w:val="18"/>
              <w:szCs w:val="18"/>
            </w:rPr>
            <w:id w:val="-835757222"/>
            <w:showingPlcHdr/>
          </w:sdtPr>
          <w:sdtContent>
            <w:tc>
              <w:tcPr>
                <w:tcW w:w="6724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p>
      <w:pPr>
        <w:pStyle w:val="ProtokollTexteingerckt"/>
        <w:keepNext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</w:rPr>
      </w:pPr>
      <w:r>
        <w:rPr>
          <w:b/>
          <w:color w:val="C10434"/>
        </w:rPr>
        <w:t>Operative Gesamtleitung*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686"/>
      </w:tblGrid>
      <w:tr>
        <w:tc>
          <w:tcPr>
            <w:tcW w:w="2943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sdt>
          <w:sdtPr>
            <w:rPr>
              <w:b/>
              <w:sz w:val="18"/>
              <w:szCs w:val="18"/>
            </w:rPr>
            <w:id w:val="-1665000201"/>
            <w:showingPlcHdr/>
          </w:sdtPr>
          <w:sdtContent>
            <w:tc>
              <w:tcPr>
                <w:tcW w:w="6686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2943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(direkt)</w:t>
            </w:r>
          </w:p>
        </w:tc>
        <w:sdt>
          <w:sdtPr>
            <w:rPr>
              <w:b/>
              <w:sz w:val="18"/>
              <w:szCs w:val="18"/>
            </w:rPr>
            <w:id w:val="-798303745"/>
            <w:showingPlcHdr/>
          </w:sdtPr>
          <w:sdtContent>
            <w:tc>
              <w:tcPr>
                <w:tcW w:w="6686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2943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(direkt)</w:t>
            </w:r>
          </w:p>
        </w:tc>
        <w:sdt>
          <w:sdtPr>
            <w:rPr>
              <w:b/>
              <w:sz w:val="18"/>
              <w:szCs w:val="18"/>
            </w:rPr>
            <w:id w:val="-2003574736"/>
            <w:showingPlcHdr/>
          </w:sdtPr>
          <w:sdtContent>
            <w:tc>
              <w:tcPr>
                <w:tcW w:w="6686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*Die operative Gesamtleitung ist in der Regel die Ansprechperson für den Verband und kann als stimmberechtigte Vertretung der Trägerschaft an den Mitgliederversammlungen von INSOS Thurgau teilnehmen.</w:t>
      </w:r>
    </w:p>
    <w:p>
      <w:pPr>
        <w:rPr>
          <w:rFonts w:ascii="Verdana" w:eastAsia="Times New Roman" w:hAnsi="Verdana"/>
          <w:b/>
          <w:color w:val="C10434"/>
          <w:sz w:val="22"/>
          <w:szCs w:val="22"/>
          <w:lang w:eastAsia="de-DE"/>
        </w:rPr>
      </w:pPr>
      <w:r>
        <w:rPr>
          <w:b/>
          <w:color w:val="C10434"/>
          <w:sz w:val="22"/>
          <w:szCs w:val="22"/>
        </w:rPr>
        <w:br w:type="page"/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  <w:sz w:val="22"/>
          <w:szCs w:val="22"/>
        </w:rPr>
      </w:pPr>
      <w:r>
        <w:rPr>
          <w:b/>
          <w:color w:val="C10434"/>
          <w:sz w:val="22"/>
          <w:szCs w:val="22"/>
        </w:rPr>
        <w:lastRenderedPageBreak/>
        <w:t>B. Angaben zum Leistungsangebot der Trägerschaft</w:t>
      </w:r>
    </w:p>
    <w:p>
      <w:pPr>
        <w:pStyle w:val="ProtokollTexteingerckt"/>
        <w:keepNext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00000"/>
        </w:rPr>
      </w:pPr>
      <w:r>
        <w:rPr>
          <w:b/>
          <w:color w:val="C10434"/>
        </w:rPr>
        <w:t>Leistungsangebot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4105"/>
      </w:tblGrid>
      <w:tr>
        <w:tc>
          <w:tcPr>
            <w:tcW w:w="3209" w:type="dxa"/>
          </w:tcPr>
          <w:p>
            <w:pPr>
              <w:pStyle w:val="ProtokollTexteingerckt"/>
              <w:keepNext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color w:val="C10434"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Kategorie</w:t>
            </w:r>
          </w:p>
        </w:tc>
        <w:tc>
          <w:tcPr>
            <w:tcW w:w="231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color w:val="C10434"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Angebot</w:t>
            </w:r>
          </w:p>
        </w:tc>
        <w:tc>
          <w:tcPr>
            <w:tcW w:w="410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color w:val="C10434"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Anzahl bewilligter Plätze*</w:t>
            </w:r>
          </w:p>
        </w:tc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Wohnheime und andere kollekt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ve Wohnformen gemäss IFEG</w:t>
            </w:r>
          </w:p>
        </w:tc>
        <w:sdt>
          <w:sdtPr>
            <w:rPr>
              <w:b/>
              <w:sz w:val="18"/>
              <w:szCs w:val="18"/>
            </w:rPr>
            <w:id w:val="-71581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27021588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Begleitetes Wohnen (individuelle Wohnformen) gemäss Art. 74 IVG</w:t>
            </w:r>
          </w:p>
        </w:tc>
        <w:sdt>
          <w:sdtPr>
            <w:rPr>
              <w:b/>
              <w:sz w:val="18"/>
              <w:szCs w:val="18"/>
            </w:rPr>
            <w:id w:val="121122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75454056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Tagesstätte (Tagesbetreuung ohne Arbeitsvertrag) (IFEG)</w:t>
            </w:r>
          </w:p>
        </w:tc>
        <w:sdt>
          <w:sdtPr>
            <w:rPr>
              <w:b/>
              <w:sz w:val="18"/>
              <w:szCs w:val="18"/>
            </w:rPr>
            <w:id w:val="-191500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04906612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Werkstätte (Tagesbetreuung mit Arbeitsvertrag) (IFEG)</w:t>
            </w:r>
          </w:p>
        </w:tc>
        <w:sdt>
          <w:sdtPr>
            <w:rPr>
              <w:b/>
              <w:sz w:val="18"/>
              <w:szCs w:val="18"/>
            </w:rPr>
            <w:id w:val="20900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51780408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Integrationsmassnahmen (IVG)</w:t>
            </w:r>
          </w:p>
        </w:tc>
        <w:sdt>
          <w:sdtPr>
            <w:rPr>
              <w:b/>
              <w:sz w:val="18"/>
              <w:szCs w:val="18"/>
            </w:rPr>
            <w:id w:val="116751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35763717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Berufliche Massnahmen (IVG)</w:t>
            </w:r>
          </w:p>
        </w:tc>
        <w:sdt>
          <w:sdtPr>
            <w:rPr>
              <w:b/>
              <w:sz w:val="18"/>
              <w:szCs w:val="18"/>
            </w:rPr>
            <w:id w:val="14903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86894974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Institutionsinterne Schule für IV-Eingliederungsmassnahmen</w:t>
            </w:r>
          </w:p>
        </w:tc>
        <w:sdt>
          <w:sdtPr>
            <w:rPr>
              <w:b/>
              <w:sz w:val="18"/>
              <w:szCs w:val="18"/>
            </w:rPr>
            <w:id w:val="-198230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rFonts w:ascii="MS Gothic" w:eastAsia="MS Gothic" w:hAnsi="MS Gothic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5" w:type="dxa"/>
            <w:shd w:val="clear" w:color="auto" w:fill="D9D9D9" w:themeFill="background1" w:themeFillShade="D9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Plätze werden nicht verrechnet</w:t>
            </w:r>
          </w:p>
        </w:tc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31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350713792"/>
            <w:showingPlcHdr/>
          </w:sdtPr>
          <w:sdtContent>
            <w:tc>
              <w:tcPr>
                <w:tcW w:w="4105" w:type="dxa"/>
                <w:shd w:val="clear" w:color="auto" w:fill="auto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*Bitte die Anzahl der </w:t>
      </w:r>
      <w:r>
        <w:rPr>
          <w:sz w:val="16"/>
          <w:szCs w:val="16"/>
          <w:u w:val="single"/>
        </w:rPr>
        <w:t>bewilligten</w:t>
      </w:r>
      <w:r>
        <w:rPr>
          <w:sz w:val="16"/>
          <w:szCs w:val="16"/>
        </w:rPr>
        <w:t xml:space="preserve">, nicht der belegten </w:t>
      </w:r>
      <w:r>
        <w:rPr>
          <w:sz w:val="16"/>
          <w:szCs w:val="16"/>
          <w:u w:val="single"/>
        </w:rPr>
        <w:t>Plätze</w:t>
      </w:r>
      <w:r>
        <w:rPr>
          <w:sz w:val="16"/>
          <w:szCs w:val="16"/>
        </w:rPr>
        <w:t xml:space="preserve"> eintragen.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t xml:space="preserve">Wir bieten Job-Coaching an: Ja  </w:t>
      </w:r>
      <w:sdt>
        <w:sdtPr>
          <w:id w:val="71315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Nein  </w:t>
      </w:r>
      <w:sdt>
        <w:sdtPr>
          <w:id w:val="13244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4105"/>
      </w:tblGrid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color w:val="C10434"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Art der Behinderung</w:t>
            </w:r>
          </w:p>
        </w:tc>
        <w:tc>
          <w:tcPr>
            <w:tcW w:w="231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color w:val="C10434"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Angebot</w:t>
            </w:r>
          </w:p>
        </w:tc>
        <w:tc>
          <w:tcPr>
            <w:tcW w:w="410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color w:val="C10434"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 xml:space="preserve">Anmerkung </w:t>
            </w:r>
            <w:r>
              <w:rPr>
                <w:color w:val="C10434"/>
                <w:sz w:val="18"/>
                <w:szCs w:val="18"/>
              </w:rPr>
              <w:t>(Bsp. Schwerpunkt, nur in Einzelfällen)</w:t>
            </w:r>
          </w:p>
        </w:tc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Körperliche Behinderung</w:t>
            </w:r>
          </w:p>
        </w:tc>
        <w:sdt>
          <w:sdtPr>
            <w:rPr>
              <w:b/>
              <w:sz w:val="18"/>
              <w:szCs w:val="18"/>
            </w:rPr>
            <w:id w:val="93409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40659855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Geistige Behinderung</w:t>
            </w:r>
          </w:p>
        </w:tc>
        <w:sdt>
          <w:sdtPr>
            <w:rPr>
              <w:b/>
              <w:sz w:val="18"/>
              <w:szCs w:val="18"/>
            </w:rPr>
            <w:id w:val="87720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0325666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Psychische Beeinträchtigung</w:t>
            </w:r>
          </w:p>
        </w:tc>
        <w:sdt>
          <w:sdtPr>
            <w:rPr>
              <w:b/>
              <w:sz w:val="18"/>
              <w:szCs w:val="18"/>
            </w:rPr>
            <w:id w:val="-110695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95444973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Sinnesbehinderung</w:t>
            </w:r>
          </w:p>
        </w:tc>
        <w:sdt>
          <w:sdtPr>
            <w:rPr>
              <w:b/>
              <w:sz w:val="18"/>
              <w:szCs w:val="18"/>
            </w:rPr>
            <w:id w:val="149638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64223493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Suchtmittelabhängigkeit</w:t>
            </w:r>
          </w:p>
        </w:tc>
        <w:sdt>
          <w:sdtPr>
            <w:rPr>
              <w:b/>
              <w:sz w:val="18"/>
              <w:szCs w:val="18"/>
            </w:rPr>
            <w:id w:val="17274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rFonts w:ascii="MS Gothic" w:eastAsia="MS Gothic" w:hAnsi="MS Gothic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84592151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Hirnverletzung</w:t>
            </w:r>
          </w:p>
        </w:tc>
        <w:sdt>
          <w:sdtPr>
            <w:rPr>
              <w:b/>
              <w:sz w:val="18"/>
              <w:szCs w:val="18"/>
            </w:rPr>
            <w:id w:val="-175735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73037187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Autismus-Spektrum-Störung</w:t>
            </w:r>
          </w:p>
        </w:tc>
        <w:sdt>
          <w:sdtPr>
            <w:rPr>
              <w:b/>
              <w:sz w:val="18"/>
              <w:szCs w:val="18"/>
            </w:rPr>
            <w:id w:val="147795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jc w:val="center"/>
                  <w:rPr>
                    <w:rFonts w:ascii="MS Gothic" w:eastAsia="MS Gothic" w:hAnsi="MS Gothic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97054805"/>
            <w:showingPlcHdr/>
          </w:sdtPr>
          <w:sdtContent>
            <w:tc>
              <w:tcPr>
                <w:tcW w:w="4105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209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Behinderungen</w:t>
            </w:r>
          </w:p>
        </w:tc>
        <w:sdt>
          <w:sdtPr>
            <w:rPr>
              <w:b/>
              <w:sz w:val="18"/>
              <w:szCs w:val="18"/>
            </w:rPr>
            <w:id w:val="1277599676"/>
            <w:showingPlcHdr/>
          </w:sdtPr>
          <w:sdtContent>
            <w:tc>
              <w:tcPr>
                <w:tcW w:w="6420" w:type="dxa"/>
                <w:gridSpan w:val="2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2"/>
        <w:gridCol w:w="551"/>
        <w:gridCol w:w="4265"/>
        <w:gridCol w:w="541"/>
        <w:gridCol w:w="10"/>
      </w:tblGrid>
      <w:tr>
        <w:trPr>
          <w:gridAfter w:val="1"/>
          <w:wAfter w:w="10" w:type="dxa"/>
        </w:trPr>
        <w:tc>
          <w:tcPr>
            <w:tcW w:w="9629" w:type="dxa"/>
            <w:gridSpan w:val="4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color w:val="C10434"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Produkte und Dienstleistungen</w:t>
            </w:r>
          </w:p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Administration, Versand, Buchhaltung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28921689"/>
          </w:sdtPr>
          <w:sdtContent>
            <w:tc>
              <w:tcPr>
                <w:tcW w:w="551" w:type="dxa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id w:val="532088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>
                    <w:pPr>
                      <w:spacing w:before="40" w:after="4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4265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Lebensmittel (Bäckerei, Käserei etc.)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62762948"/>
          </w:sdtPr>
          <w:sdtContent>
            <w:tc>
              <w:tcPr>
                <w:tcW w:w="551" w:type="dxa"/>
                <w:gridSpan w:val="2"/>
              </w:tcPr>
              <w:sdt>
                <w:sdtPr>
                  <w:rPr>
                    <w:rFonts w:ascii="Verdana" w:hAnsi="Verdana"/>
                    <w:sz w:val="18"/>
                    <w:szCs w:val="18"/>
                  </w:rPr>
                  <w:id w:val="795567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>
                    <w:pPr>
                      <w:spacing w:before="40" w:after="4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tc>
          </w:sdtContent>
        </w:sdt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Betriebsunterhalt, Reinigung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2391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Logistik, Transport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3007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Druck, Grafik, Beschriftungen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35010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Malerei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-210267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Fahrzeuge (Unterhalt, Verkauf)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281620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Metallbearbeitung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115102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Gärtnerei, Gartenservice, Floristik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13150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Industriemontage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-110657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Holz (Schreinerei, Holzbearbeitung)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122999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Recycling, Secondhand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196538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Gastronomie, Hotellerie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210931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Informatik, EDV, Multimedia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561454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Korberei, Flechten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212210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Spielwaren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-143813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Kunst, Kunsthandwerk, Gestaltung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1679241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Textil (Reinigung, Herstellung etc.)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-1428886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Landschaftspflege, Forstwirtschaft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103480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Verkauf, Handel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1028224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c>
          <w:tcPr>
            <w:tcW w:w="4272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Landwirtschaft</w:t>
            </w:r>
          </w:p>
        </w:tc>
        <w:tc>
          <w:tcPr>
            <w:tcW w:w="551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45787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65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Verpackung (Non-Food, Food)</w:t>
            </w:r>
          </w:p>
        </w:tc>
        <w:tc>
          <w:tcPr>
            <w:tcW w:w="551" w:type="dxa"/>
            <w:gridSpan w:val="2"/>
          </w:tcPr>
          <w:sdt>
            <w:sdtPr>
              <w:rPr>
                <w:rFonts w:ascii="Verdana" w:hAnsi="Verdana"/>
                <w:sz w:val="18"/>
                <w:szCs w:val="18"/>
              </w:rPr>
              <w:id w:val="-2495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>
      <w:pPr>
        <w:rPr>
          <w:rFonts w:ascii="Verdana" w:eastAsia="Times New Roman" w:hAnsi="Verdana"/>
          <w:sz w:val="20"/>
          <w:szCs w:val="20"/>
          <w:lang w:eastAsia="de-DE"/>
        </w:rPr>
      </w:pPr>
      <w:r>
        <w:br w:type="page"/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  <w:sz w:val="22"/>
          <w:szCs w:val="22"/>
        </w:rPr>
      </w:pPr>
      <w:r>
        <w:rPr>
          <w:b/>
          <w:color w:val="C10434"/>
          <w:sz w:val="22"/>
          <w:szCs w:val="22"/>
        </w:rPr>
        <w:lastRenderedPageBreak/>
        <w:t>C. Angaben zu Mitarbeitenden der Trägerschaft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688"/>
      </w:tblGrid>
      <w:tr>
        <w:trPr>
          <w:trHeight w:val="400"/>
        </w:trPr>
        <w:tc>
          <w:tcPr>
            <w:tcW w:w="6941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Mitarbeitende mit Behinderung und IV-Rente (Betreute)</w:t>
            </w:r>
          </w:p>
        </w:tc>
        <w:sdt>
          <w:sdtPr>
            <w:rPr>
              <w:b/>
              <w:sz w:val="18"/>
              <w:szCs w:val="18"/>
            </w:rPr>
            <w:id w:val="-1799913387"/>
            <w:showingPlcHdr/>
          </w:sdtPr>
          <w:sdtContent>
            <w:tc>
              <w:tcPr>
                <w:tcW w:w="2688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6941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Stellenprozent der Mitarbeitenden ohne Behinderung (Fachpersonal)</w:t>
            </w:r>
          </w:p>
        </w:tc>
        <w:sdt>
          <w:sdtPr>
            <w:rPr>
              <w:b/>
              <w:sz w:val="18"/>
              <w:szCs w:val="18"/>
            </w:rPr>
            <w:id w:val="-1461024230"/>
            <w:showingPlcHdr/>
          </w:sdtPr>
          <w:sdtContent>
            <w:tc>
              <w:tcPr>
                <w:tcW w:w="2688" w:type="dxa"/>
              </w:tcPr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  <w:sz w:val="22"/>
          <w:szCs w:val="22"/>
        </w:rPr>
      </w:pPr>
      <w:r>
        <w:rPr>
          <w:b/>
          <w:color w:val="C10434"/>
          <w:sz w:val="22"/>
          <w:szCs w:val="22"/>
        </w:rPr>
        <w:t>D. E-Mail-News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t xml:space="preserve">INSOS Schweiz hält die Mitglieder mit einem Newsletter auf dem Laufenden. Bitte geben Sie an, an wen die Informationen gehen sollen.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Vorname, Name, E-Mail-Adresse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44733562"/>
            <w:showingPlcHdr/>
          </w:sdtPr>
          <w:sdtContent>
            <w:tc>
              <w:tcPr>
                <w:tcW w:w="5335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Vorname, Name, E-Mail-Adresse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568104437"/>
            <w:showingPlcHdr/>
          </w:sdtPr>
          <w:sdtContent>
            <w:tc>
              <w:tcPr>
                <w:tcW w:w="5335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Vorname, Name, E-Mail-Adresse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57893605"/>
            <w:showingPlcHdr/>
          </w:sdtPr>
          <w:sdtContent>
            <w:tc>
              <w:tcPr>
                <w:tcW w:w="5335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  <w:sz w:val="22"/>
          <w:szCs w:val="22"/>
        </w:rPr>
      </w:pPr>
      <w:r>
        <w:rPr>
          <w:b/>
          <w:color w:val="C10434"/>
          <w:sz w:val="22"/>
          <w:szCs w:val="22"/>
        </w:rPr>
        <w:t>E. Zusätzliche Angaben für INSOS Schweiz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</w:rPr>
      </w:pPr>
      <w:r>
        <w:rPr>
          <w:b/>
          <w:color w:val="C10434"/>
        </w:rPr>
        <w:t>Filiale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>
        <w:tc>
          <w:tcPr>
            <w:tcW w:w="9629" w:type="dxa"/>
            <w:gridSpan w:val="2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Adresse der Filiale</w:t>
            </w:r>
          </w:p>
        </w:tc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Strasse, Nr.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55671107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PLZ, Ort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773899817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53147998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695578172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Website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946994503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>
        <w:tc>
          <w:tcPr>
            <w:tcW w:w="9629" w:type="dxa"/>
            <w:gridSpan w:val="2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Leitung der Filiale</w:t>
            </w:r>
          </w:p>
        </w:tc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Name, Vorname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384686217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 (direkt)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344515384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 (direkt)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744291995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>
        <w:tc>
          <w:tcPr>
            <w:tcW w:w="9629" w:type="dxa"/>
            <w:gridSpan w:val="2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color w:val="C10434"/>
                <w:sz w:val="18"/>
                <w:szCs w:val="18"/>
              </w:rPr>
              <w:t>Angebot der Filiale</w:t>
            </w:r>
          </w:p>
        </w:tc>
      </w:tr>
      <w:tr>
        <w:tc>
          <w:tcPr>
            <w:tcW w:w="3681" w:type="dxa"/>
          </w:tcPr>
          <w:p>
            <w:pPr>
              <w:pStyle w:val="berschrift3"/>
              <w:spacing w:after="40"/>
              <w:rPr>
                <w:rFonts w:ascii="Verdana" w:hAnsi="Verdana"/>
                <w:color w:val="C10434"/>
                <w:sz w:val="18"/>
                <w:szCs w:val="18"/>
              </w:rPr>
            </w:pPr>
            <w:r>
              <w:rPr>
                <w:rFonts w:ascii="Verdana" w:hAnsi="Verdana"/>
                <w:color w:val="C10434"/>
                <w:sz w:val="18"/>
                <w:szCs w:val="18"/>
              </w:rPr>
              <w:t>Kategorie</w:t>
            </w:r>
          </w:p>
        </w:tc>
        <w:tc>
          <w:tcPr>
            <w:tcW w:w="5948" w:type="dxa"/>
          </w:tcPr>
          <w:p>
            <w:pPr>
              <w:pStyle w:val="berschrift3"/>
              <w:spacing w:after="40"/>
              <w:rPr>
                <w:rFonts w:ascii="Verdana" w:hAnsi="Verdana"/>
                <w:color w:val="C10434"/>
                <w:sz w:val="18"/>
                <w:szCs w:val="18"/>
              </w:rPr>
            </w:pPr>
            <w:r>
              <w:rPr>
                <w:rFonts w:ascii="Verdana" w:hAnsi="Verdana"/>
                <w:color w:val="C10434"/>
                <w:sz w:val="18"/>
                <w:szCs w:val="18"/>
              </w:rPr>
              <w:t>Anzahl bewilligte Plätze</w:t>
            </w:r>
          </w:p>
        </w:tc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Wohnheime und andere kollektive Wohnformen (IFEG)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544899362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Begleitetes Wohnen (Art. 74 (IVG)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3658364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Tagesstätten (IFEG) / Tagesbetre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>ung (ohne Arbeitsvertrag)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423654545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Werkstätten (IFEG)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2118943776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Integrationsmassnahmen (IVG)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283249547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Berufliche Massnahmen (IVG)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73087686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 bewilligte Plätze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833942628"/>
            <w:showingPlcHdr/>
          </w:sdtPr>
          <w:sdtContent>
            <w:tc>
              <w:tcPr>
                <w:tcW w:w="5948" w:type="dxa"/>
              </w:tcPr>
              <w:p>
                <w:pPr>
                  <w:spacing w:before="40" w:after="4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b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t xml:space="preserve">Rechnungsempfänger für Platzangebot der Filiale: Hauptsitz  </w:t>
      </w:r>
      <w:sdt>
        <w:sdtPr>
          <w:id w:val="74739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/>
            </w:rPr>
            <w:t>☐</w:t>
          </w:r>
        </w:sdtContent>
      </w:sdt>
      <w:r>
        <w:t xml:space="preserve"> </w:t>
      </w:r>
      <w:r>
        <w:tab/>
        <w:t xml:space="preserve">Filiale  </w:t>
      </w:r>
      <w:sdt>
        <w:sdtPr>
          <w:id w:val="-78627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/>
            </w:rPr>
            <w:t>☐</w:t>
          </w:r>
        </w:sdtContent>
      </w:sdt>
    </w:p>
    <w:p>
      <w:pPr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br w:type="page"/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rPr>
          <w:b/>
          <w:color w:val="C10434"/>
        </w:rPr>
        <w:lastRenderedPageBreak/>
        <w:t xml:space="preserve">Abonnement INSOS-Magazin </w:t>
      </w:r>
      <w:r>
        <w:br/>
        <w:t>In der Mitgliedschaft ist ein Abonnement inbegriffen.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>
        <w:tc>
          <w:tcPr>
            <w:tcW w:w="3681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Anzahl zusätzliche Abos: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691493404"/>
            <w:showingPlcHdr/>
          </w:sdtPr>
          <w:sdtContent>
            <w:tc>
              <w:tcPr>
                <w:tcW w:w="5335" w:type="dxa"/>
              </w:tcPr>
              <w:p>
                <w:pPr>
                  <w:spacing w:before="40" w:after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>
      <w:pPr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Abo: CHF 30.00/Jahr, ab 5 Abonnements: CHF 20.00/Jahr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</w:rPr>
      </w:pPr>
      <w:r>
        <w:rPr>
          <w:b/>
          <w:color w:val="C10434"/>
        </w:rPr>
        <w:t>Arbeitssicherhei</w:t>
      </w:r>
      <w:r>
        <w:rPr>
          <w:b/>
          <w:color w:val="C00000"/>
        </w:rPr>
        <w:t>t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t xml:space="preserve">INSOS Schweiz bietet seinen Mitgliedern die Arbeitssicherheitslösung INSOS Securit an.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>
        <w:tc>
          <w:tcPr>
            <w:tcW w:w="4248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Wir treten der Arbeitssicherheitslösung I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SOS Securit bei.</w:t>
            </w:r>
          </w:p>
        </w:tc>
        <w:tc>
          <w:tcPr>
            <w:tcW w:w="4768" w:type="dxa"/>
          </w:tcPr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212109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 Ja </w:t>
            </w:r>
          </w:p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9176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 Weitere Informationen gewünscht. </w:t>
            </w:r>
          </w:p>
          <w:p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13593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MS Gothic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Andere Lösung:</w:t>
            </w:r>
            <w:r>
              <w:rPr>
                <w:rFonts w:ascii="Verdana" w:eastAsia="MS Gothic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/>
                  <w:sz w:val="18"/>
                  <w:szCs w:val="18"/>
                </w:rPr>
                <w:id w:val="1215851366"/>
                <w:showingPlcHdr/>
              </w:sdtPr>
              <w:sdtContent>
                <w:r>
                  <w:rPr>
                    <w:rStyle w:val="Platzhaltertext"/>
                    <w:rFonts w:ascii="Verdana" w:hAnsi="Verdana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>
      <w:pPr>
        <w:spacing w:before="160" w:after="160" w:line="259" w:lineRule="auto"/>
        <w:rPr>
          <w:rFonts w:ascii="Verdana" w:eastAsia="Calibri" w:hAnsi="Verdana"/>
          <w:sz w:val="20"/>
          <w:szCs w:val="22"/>
        </w:rPr>
      </w:pPr>
      <w:r>
        <w:rPr>
          <w:rFonts w:ascii="Verdana" w:eastAsia="Calibri" w:hAnsi="Verdana"/>
          <w:sz w:val="20"/>
          <w:szCs w:val="22"/>
        </w:rPr>
        <w:t xml:space="preserve">Jahresbeitrag: </w:t>
      </w:r>
    </w:p>
    <w:p>
      <w:pPr>
        <w:spacing w:after="160" w:line="259" w:lineRule="auto"/>
        <w:rPr>
          <w:rFonts w:ascii="Verdana" w:eastAsia="Calibri" w:hAnsi="Verdana"/>
          <w:sz w:val="20"/>
          <w:szCs w:val="22"/>
        </w:rPr>
      </w:pPr>
      <w:r>
        <w:rPr>
          <w:rFonts w:ascii="Verdana" w:eastAsia="Calibri" w:hAnsi="Verdana"/>
          <w:sz w:val="20"/>
          <w:szCs w:val="22"/>
        </w:rPr>
        <w:t>&gt; Institutionen bis 50 Vollzeitäquivalente: CHF 910.00</w:t>
      </w:r>
      <w:r>
        <w:rPr>
          <w:rFonts w:ascii="Verdana" w:eastAsia="Calibri" w:hAnsi="Verdana"/>
          <w:sz w:val="20"/>
          <w:szCs w:val="22"/>
        </w:rPr>
        <w:br/>
        <w:t>&gt; Institutionen über 50 Vollzeitäquivalente: CHF 1650.00</w:t>
      </w:r>
      <w:r>
        <w:rPr>
          <w:rFonts w:ascii="Verdana" w:eastAsia="Calibri" w:hAnsi="Verdana"/>
          <w:sz w:val="20"/>
          <w:szCs w:val="22"/>
        </w:rPr>
        <w:br/>
        <w:t>&gt; Einmalige Eintrittsgebühr bis 50 VZÄ: CHF 800.00</w:t>
      </w:r>
      <w:r>
        <w:rPr>
          <w:rFonts w:ascii="Verdana" w:eastAsia="Calibri" w:hAnsi="Verdana"/>
          <w:sz w:val="20"/>
          <w:szCs w:val="22"/>
        </w:rPr>
        <w:br/>
        <w:t>&gt; Einmalige Eintrittsgebühr über 50 VZÄ: CHF 1200.00</w:t>
      </w:r>
    </w:p>
    <w:p>
      <w:pPr>
        <w:spacing w:after="160" w:line="259" w:lineRule="auto"/>
        <w:rPr>
          <w:rFonts w:ascii="Verdana" w:eastAsia="Calibri" w:hAnsi="Verdana"/>
          <w:sz w:val="20"/>
          <w:szCs w:val="22"/>
        </w:rPr>
      </w:pPr>
      <w:r>
        <w:rPr>
          <w:rFonts w:ascii="Verdana" w:eastAsia="Calibri" w:hAnsi="Verdana"/>
          <w:sz w:val="20"/>
          <w:szCs w:val="22"/>
        </w:rPr>
        <w:t>(alle Preise zzgl. MwSt)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color w:val="C10434"/>
          <w:sz w:val="22"/>
          <w:szCs w:val="22"/>
        </w:rPr>
      </w:pPr>
      <w:r>
        <w:rPr>
          <w:b/>
          <w:color w:val="C10434"/>
          <w:sz w:val="22"/>
          <w:szCs w:val="22"/>
        </w:rPr>
        <w:t>F. Unterlagen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t xml:space="preserve">Bitte legen Sie dem Gesuch folgende Unterlagen bei: </w:t>
      </w:r>
    </w:p>
    <w:p>
      <w:pPr>
        <w:pStyle w:val="ProtokollTexteingerckt"/>
        <w:numPr>
          <w:ilvl w:val="0"/>
          <w:numId w:val="11"/>
        </w:numPr>
        <w:tabs>
          <w:tab w:val="clear" w:pos="426"/>
          <w:tab w:val="left" w:pos="284"/>
        </w:tabs>
        <w:spacing w:line="288" w:lineRule="auto"/>
        <w:ind w:left="284" w:hanging="284"/>
      </w:pPr>
      <w:r>
        <w:t>Statuten</w:t>
      </w:r>
    </w:p>
    <w:p>
      <w:pPr>
        <w:pStyle w:val="ProtokollTexteingerckt"/>
        <w:numPr>
          <w:ilvl w:val="0"/>
          <w:numId w:val="11"/>
        </w:numPr>
        <w:tabs>
          <w:tab w:val="clear" w:pos="426"/>
          <w:tab w:val="left" w:pos="284"/>
        </w:tabs>
        <w:spacing w:before="0" w:line="288" w:lineRule="auto"/>
        <w:ind w:left="284" w:hanging="284"/>
      </w:pPr>
      <w:r>
        <w:t>Jahresbericht</w:t>
      </w:r>
    </w:p>
    <w:p>
      <w:pPr>
        <w:pStyle w:val="ProtokollTexteingerckt"/>
        <w:numPr>
          <w:ilvl w:val="0"/>
          <w:numId w:val="11"/>
        </w:numPr>
        <w:tabs>
          <w:tab w:val="clear" w:pos="426"/>
          <w:tab w:val="left" w:pos="284"/>
        </w:tabs>
        <w:spacing w:before="0" w:line="288" w:lineRule="auto"/>
        <w:ind w:left="284" w:hanging="284"/>
      </w:pPr>
      <w:r>
        <w:t>Organigramm</w:t>
      </w:r>
    </w:p>
    <w:p>
      <w:pPr>
        <w:pStyle w:val="ProtokollTexteingerckt"/>
        <w:numPr>
          <w:ilvl w:val="0"/>
          <w:numId w:val="11"/>
        </w:numPr>
        <w:tabs>
          <w:tab w:val="clear" w:pos="426"/>
          <w:tab w:val="left" w:pos="284"/>
        </w:tabs>
        <w:spacing w:before="0" w:line="288" w:lineRule="auto"/>
        <w:ind w:left="284" w:hanging="284"/>
      </w:pPr>
      <w:r>
        <w:t>Staatliche Betriebsbewilligung</w:t>
      </w:r>
    </w:p>
    <w:p>
      <w:pPr>
        <w:pStyle w:val="ProtokollTexteingerckt"/>
        <w:numPr>
          <w:ilvl w:val="0"/>
          <w:numId w:val="11"/>
        </w:numPr>
        <w:tabs>
          <w:tab w:val="clear" w:pos="426"/>
          <w:tab w:val="left" w:pos="284"/>
        </w:tabs>
        <w:spacing w:before="0" w:line="288" w:lineRule="auto"/>
        <w:ind w:left="284" w:hanging="284"/>
      </w:pPr>
      <w:r>
        <w:t>Bestätigung Mitgliedschaft bei INSOS Schweiz</w:t>
      </w:r>
    </w:p>
    <w:p>
      <w:pPr>
        <w:pStyle w:val="ProtokollTexteingerckt"/>
        <w:tabs>
          <w:tab w:val="clear" w:pos="426"/>
          <w:tab w:val="left" w:pos="284"/>
        </w:tabs>
        <w:spacing w:before="0" w:line="288" w:lineRule="auto"/>
        <w:ind w:left="0" w:firstLine="0"/>
      </w:pPr>
      <w:sdt>
        <w:sdtPr>
          <w:id w:val="89925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Informationsunterlagen (z. B. Flyer, Broschüren fakultativ)</w:t>
      </w:r>
    </w:p>
    <w:p>
      <w:pPr>
        <w:pStyle w:val="ProtokollTexteingerckt"/>
        <w:tabs>
          <w:tab w:val="clear" w:pos="426"/>
          <w:tab w:val="left" w:pos="284"/>
        </w:tabs>
        <w:spacing w:line="288" w:lineRule="auto"/>
        <w:ind w:left="0" w:firstLine="0"/>
      </w:pPr>
    </w:p>
    <w:p>
      <w:pPr>
        <w:pStyle w:val="berschrift3"/>
        <w:spacing w:after="40"/>
        <w:rPr>
          <w:rFonts w:ascii="Verdana" w:hAnsi="Verdana"/>
          <w:b/>
          <w:color w:val="C10434"/>
          <w:sz w:val="20"/>
          <w:szCs w:val="20"/>
        </w:rPr>
      </w:pPr>
      <w:r>
        <w:rPr>
          <w:rFonts w:ascii="Verdana" w:hAnsi="Verdana"/>
          <w:b/>
          <w:color w:val="C10434"/>
          <w:sz w:val="20"/>
          <w:szCs w:val="20"/>
        </w:rPr>
        <w:t>Bemerkungen</w:t>
      </w:r>
    </w:p>
    <w:sdt>
      <w:sdtPr>
        <w:rPr>
          <w:rFonts w:ascii="Verdana" w:hAnsi="Verdana"/>
          <w:sz w:val="20"/>
          <w:szCs w:val="20"/>
        </w:rPr>
        <w:id w:val="-1422949946"/>
        <w:showingPlcHdr/>
      </w:sdtPr>
      <w:sdtContent>
        <w:p>
          <w:pPr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  <w:rFonts w:ascii="Verdana" w:hAnsi="Verdana"/>
              <w:sz w:val="20"/>
              <w:szCs w:val="20"/>
            </w:rPr>
            <w:t>Klicken Sie hier, um Text einzugeben.</w:t>
          </w:r>
        </w:p>
      </w:sdtContent>
    </w:sdt>
    <w:p>
      <w:pPr>
        <w:pStyle w:val="ProtokollTexteingerckt"/>
        <w:tabs>
          <w:tab w:val="clear" w:pos="426"/>
          <w:tab w:val="left" w:pos="284"/>
        </w:tabs>
        <w:spacing w:line="288" w:lineRule="auto"/>
        <w:ind w:left="0" w:firstLine="0"/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  <w:r>
        <w:t xml:space="preserve">Mit Ihrer </w:t>
      </w:r>
      <w:r>
        <w:rPr>
          <w:b/>
        </w:rPr>
        <w:t>Unterschrift</w:t>
      </w:r>
      <w:r>
        <w:t xml:space="preserve"> bestätigen Sie die Richtigkeit der Angaben. 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>
        <w:tc>
          <w:tcPr>
            <w:tcW w:w="4814" w:type="dxa"/>
          </w:tcPr>
          <w:sdt>
            <w:sdtPr>
              <w:rPr>
                <w:b/>
              </w:rPr>
              <w:id w:val="894780553"/>
              <w:showingPlcHdr/>
            </w:sdtPr>
            <w:sdtContent>
              <w:p>
                <w:pPr>
                  <w:pStyle w:val="ProtokollTexteingerckt"/>
                  <w:tabs>
                    <w:tab w:val="clear" w:pos="426"/>
                    <w:tab w:val="left" w:pos="708"/>
                  </w:tabs>
                  <w:spacing w:line="288" w:lineRule="auto"/>
                  <w:ind w:left="0" w:firstLine="0"/>
                  <w:rPr>
                    <w:b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815" w:type="dxa"/>
          </w:tcPr>
          <w:p>
            <w:pPr>
              <w:pStyle w:val="ProtokollTexteingerckt"/>
              <w:tabs>
                <w:tab w:val="left" w:pos="708"/>
              </w:tabs>
              <w:spacing w:line="288" w:lineRule="auto"/>
              <w:rPr>
                <w:b/>
              </w:rPr>
            </w:pPr>
          </w:p>
        </w:tc>
      </w:tr>
      <w:tr>
        <w:tc>
          <w:tcPr>
            <w:tcW w:w="4814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</w:pPr>
            <w:r>
              <w:t xml:space="preserve">Ort, Datum </w:t>
            </w:r>
          </w:p>
        </w:tc>
        <w:tc>
          <w:tcPr>
            <w:tcW w:w="4815" w:type="dxa"/>
          </w:tcPr>
          <w:p>
            <w:pPr>
              <w:pStyle w:val="ProtokollTexteingerckt"/>
              <w:tabs>
                <w:tab w:val="clear" w:pos="426"/>
                <w:tab w:val="left" w:pos="708"/>
              </w:tabs>
              <w:spacing w:line="288" w:lineRule="auto"/>
              <w:ind w:left="0" w:firstLine="0"/>
            </w:pPr>
            <w:r>
              <w:t>Unterschrift des Präsidiums</w:t>
            </w:r>
          </w:p>
        </w:tc>
      </w:tr>
    </w:tbl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8"/>
          <w:szCs w:val="18"/>
        </w:rPr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8"/>
          <w:szCs w:val="18"/>
        </w:rPr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Bitte senden Sie das vollständig ausgefüllte Aufnahmegesuch unterzeichnet und zusammen mit den e</w:t>
      </w:r>
      <w:r>
        <w:rPr>
          <w:sz w:val="18"/>
          <w:szCs w:val="18"/>
        </w:rPr>
        <w:t>r</w:t>
      </w:r>
      <w:r>
        <w:rPr>
          <w:sz w:val="18"/>
          <w:szCs w:val="18"/>
        </w:rPr>
        <w:t>forderlichen Unterlagen elektronisch oder per Post an die Geschäftsstelle von INSOS Schweiz.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8"/>
          <w:szCs w:val="18"/>
        </w:rPr>
      </w:pP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INSOS Schweiz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Zieglerstrasse 53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3000 Bern 14</w:t>
      </w:r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sz w:val="18"/>
          <w:szCs w:val="18"/>
        </w:rPr>
      </w:pPr>
      <w:hyperlink r:id="rId13" w:history="1">
        <w:r>
          <w:rPr>
            <w:rStyle w:val="Hyperlink"/>
            <w:b/>
            <w:sz w:val="18"/>
            <w:szCs w:val="18"/>
          </w:rPr>
          <w:t>info@insos.ch</w:t>
        </w:r>
      </w:hyperlink>
    </w:p>
    <w:p>
      <w:pPr>
        <w:pStyle w:val="ProtokollTexteingerckt"/>
        <w:tabs>
          <w:tab w:val="clear" w:pos="426"/>
          <w:tab w:val="left" w:pos="708"/>
        </w:tabs>
        <w:spacing w:line="288" w:lineRule="auto"/>
        <w:ind w:left="0" w:firstLine="0"/>
        <w:rPr>
          <w:b/>
          <w:sz w:val="18"/>
          <w:szCs w:val="18"/>
        </w:rPr>
      </w:pPr>
      <w:r>
        <w:rPr>
          <w:sz w:val="18"/>
          <w:szCs w:val="18"/>
        </w:rPr>
        <w:t>Vielen Dank.</w:t>
      </w:r>
    </w:p>
    <w:sectPr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953" w:right="1127" w:bottom="567" w:left="113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ineSansDis-MediumRoman">
    <w:altName w:val="Brussels Condensed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ineSansDis-RegularRoman">
    <w:altName w:val="Brussels Condense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-Light">
    <w:altName w:val="HelveticaNeue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IDAutomationHC39S"/>
    <w:charset w:val="00"/>
    <w:family w:val="auto"/>
    <w:pitch w:val="variable"/>
    <w:sig w:usb0="03000000" w:usb1="00000000" w:usb2="00000000" w:usb3="00000000" w:csb0="00000001" w:csb1="00000000"/>
  </w:font>
  <w:font w:name="Futura">
    <w:altName w:val="Futura Md BT"/>
    <w:charset w:val="00"/>
    <w:family w:val="auto"/>
    <w:pitch w:val="variable"/>
    <w:sig w:usb0="03000000" w:usb1="00000000" w:usb2="00000000" w:usb3="00000000" w:csb0="00000001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p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4</w:t>
      </w:r>
    </w:fldSimple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ind w:left="284"/>
    </w:pPr>
    <w:r>
      <w:rPr>
        <w:noProof/>
        <w:lang w:eastAsia="de-CH"/>
      </w:rPr>
      <w:drawing>
        <wp:inline distT="0" distB="0" distL="0" distR="0">
          <wp:extent cx="2066925" cy="871855"/>
          <wp:effectExtent l="0" t="0" r="9525" b="444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-4253865</wp:posOffset>
          </wp:positionH>
          <wp:positionV relativeFrom="margin">
            <wp:posOffset>-1295400</wp:posOffset>
          </wp:positionV>
          <wp:extent cx="1152525" cy="257175"/>
          <wp:effectExtent l="19050" t="0" r="0" b="0"/>
          <wp:wrapNone/>
          <wp:docPr id="10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Kunden:INSOS Zuerich:An Kunde:LG Insos Zuerich_Claim_farbig_gro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>
          <wp:extent cx="2066925" cy="872654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071" cy="87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EE5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776A0"/>
    <w:multiLevelType w:val="multilevel"/>
    <w:tmpl w:val="4394FAF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8D79A0"/>
    <w:multiLevelType w:val="multilevel"/>
    <w:tmpl w:val="8D50B0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772831"/>
    <w:multiLevelType w:val="hybridMultilevel"/>
    <w:tmpl w:val="535450F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34D1C"/>
    <w:multiLevelType w:val="multilevel"/>
    <w:tmpl w:val="C8A884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E853B50"/>
    <w:multiLevelType w:val="hybridMultilevel"/>
    <w:tmpl w:val="702005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A4ABA"/>
    <w:multiLevelType w:val="hybridMultilevel"/>
    <w:tmpl w:val="18C247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00F60"/>
    <w:multiLevelType w:val="multilevel"/>
    <w:tmpl w:val="5EF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564B3"/>
    <w:multiLevelType w:val="hybridMultilevel"/>
    <w:tmpl w:val="D83CEFD6"/>
    <w:lvl w:ilvl="0" w:tplc="51886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C5C"/>
    <w:multiLevelType w:val="hybridMultilevel"/>
    <w:tmpl w:val="4D9E00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47238"/>
    <w:multiLevelType w:val="hybridMultilevel"/>
    <w:tmpl w:val="38905442"/>
    <w:lvl w:ilvl="0" w:tplc="51886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eille Grädel">
    <w15:presenceInfo w15:providerId="AD" w15:userId="S-1-5-21-3638036185-1284427314-2820693174-8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oJlCUZ09iQNJJBDWB427907tkI=" w:salt="+0x4wMFUmY5AKysiqpY/bQ==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60" w:lineRule="atLeast"/>
      <w:outlineLvl w:val="1"/>
    </w:pPr>
    <w:rPr>
      <w:rFonts w:ascii="ZineSansDis-MediumRoman" w:eastAsia="PMingLiU" w:hAnsi="ZineSansDis-MediumRoman" w:cs="Arial"/>
      <w:bCs/>
      <w:sz w:val="28"/>
      <w:szCs w:val="28"/>
      <w:lang w:eastAsia="zh-TW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line="260" w:lineRule="atLeast"/>
      <w:outlineLvl w:val="2"/>
    </w:pPr>
    <w:rPr>
      <w:rFonts w:ascii="ZineSansDis-MediumRoman" w:eastAsia="PMingLiU" w:hAnsi="ZineSansDis-MediumRoman" w:cs="Arial"/>
      <w:bCs/>
      <w:sz w:val="22"/>
      <w:szCs w:val="22"/>
      <w:lang w:eastAsia="zh-TW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eastAsia="Times New Roman" w:hAnsi="Arial"/>
      <w:b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pBdr>
        <w:bottom w:val="dotted" w:sz="4" w:space="1" w:color="auto"/>
      </w:pBdr>
      <w:tabs>
        <w:tab w:val="left" w:pos="5670"/>
        <w:tab w:val="left" w:pos="9356"/>
      </w:tabs>
      <w:spacing w:line="260" w:lineRule="atLeast"/>
      <w:outlineLvl w:val="5"/>
    </w:pPr>
    <w:rPr>
      <w:rFonts w:ascii="ZineSansDis-MediumRoman" w:eastAsia="PMingLiU" w:hAnsi="ZineSansDis-MediumRoman" w:cs="Arial"/>
      <w:b/>
      <w:sz w:val="36"/>
      <w:szCs w:val="22"/>
      <w:lang w:eastAsia="zh-TW"/>
    </w:rPr>
  </w:style>
  <w:style w:type="paragraph" w:styleId="berschrift7">
    <w:name w:val="heading 7"/>
    <w:basedOn w:val="Standard"/>
    <w:next w:val="Standard"/>
    <w:link w:val="berschrift7Zchn"/>
    <w:qFormat/>
    <w:pPr>
      <w:keepNext/>
      <w:spacing w:line="260" w:lineRule="atLeast"/>
      <w:outlineLvl w:val="6"/>
    </w:pPr>
    <w:rPr>
      <w:rFonts w:ascii="ZineSansDis-RegularRoman" w:eastAsia="PMingLiU" w:hAnsi="ZineSansDis-RegularRoman" w:cs="Arial"/>
      <w:b/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semiHidden/>
    <w:rPr>
      <w:sz w:val="24"/>
      <w:szCs w:val="24"/>
    </w:rPr>
  </w:style>
  <w:style w:type="paragraph" w:styleId="Fuzeile">
    <w:name w:val="footer"/>
    <w:aliases w:val="3_Fusszeile"/>
    <w:basedOn w:val="Standard"/>
    <w:link w:val="FuzeileZchn"/>
    <w:unhideWhenUsed/>
    <w:qFormat/>
    <w:pPr>
      <w:tabs>
        <w:tab w:val="center" w:pos="4536"/>
        <w:tab w:val="right" w:pos="9072"/>
      </w:tabs>
    </w:pPr>
    <w:rPr>
      <w:rFonts w:ascii="Verdana" w:hAnsi="Verdana"/>
      <w:color w:val="646464"/>
      <w:sz w:val="14"/>
    </w:rPr>
  </w:style>
  <w:style w:type="character" w:customStyle="1" w:styleId="FuzeileZeichen">
    <w:name w:val="Fußzeile Zeichen"/>
    <w:basedOn w:val="Absatz-Standardschriftart"/>
    <w:rPr>
      <w:sz w:val="24"/>
      <w:szCs w:val="24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-Light" w:hAnsi="HelveticaNeueLT-Light" w:cs="HelveticaNeueLT-Light"/>
      <w:color w:val="000000"/>
      <w:sz w:val="20"/>
      <w:szCs w:val="20"/>
      <w:lang w:eastAsia="de-DE"/>
    </w:r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eitenzahl">
    <w:name w:val="page number"/>
    <w:basedOn w:val="Absatz-Standardschriftart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semiHidden/>
    <w:rPr>
      <w:rFonts w:ascii="Lucida Grande" w:hAnsi="Lucida Grande"/>
      <w:sz w:val="18"/>
      <w:szCs w:val="18"/>
    </w:rPr>
  </w:style>
  <w:style w:type="paragraph" w:customStyle="1" w:styleId="1Titel">
    <w:name w:val="1_Titel"/>
    <w:basedOn w:val="EinfacherAbsatz"/>
    <w:qFormat/>
    <w:pPr>
      <w:tabs>
        <w:tab w:val="left" w:pos="1320"/>
      </w:tabs>
      <w:ind w:right="-8"/>
    </w:pPr>
    <w:rPr>
      <w:rFonts w:ascii="Verdana" w:hAnsi="Verdana" w:cs="Futura"/>
      <w:sz w:val="32"/>
      <w:szCs w:val="34"/>
    </w:rPr>
  </w:style>
  <w:style w:type="paragraph" w:customStyle="1" w:styleId="2Inhalt">
    <w:name w:val="2_Inhalt"/>
    <w:basedOn w:val="EinfacherAbsatz"/>
    <w:qFormat/>
    <w:pPr>
      <w:tabs>
        <w:tab w:val="left" w:pos="1320"/>
      </w:tabs>
      <w:ind w:right="-8"/>
    </w:pPr>
    <w:rPr>
      <w:rFonts w:ascii="Verdana" w:hAnsi="Verdana" w:cs="Futura-Book"/>
      <w:sz w:val="20"/>
      <w:szCs w:val="20"/>
    </w:rPr>
  </w:style>
  <w:style w:type="paragraph" w:customStyle="1" w:styleId="ProtokollTexteingerckt">
    <w:name w:val="Protokoll Text eingerückt"/>
    <w:basedOn w:val="Standard"/>
    <w:pPr>
      <w:tabs>
        <w:tab w:val="left" w:pos="426"/>
      </w:tabs>
      <w:overflowPunct w:val="0"/>
      <w:autoSpaceDE w:val="0"/>
      <w:autoSpaceDN w:val="0"/>
      <w:adjustRightInd w:val="0"/>
      <w:spacing w:before="60"/>
      <w:ind w:left="1418" w:hanging="1418"/>
      <w:textAlignment w:val="baseline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ProtokollText">
    <w:name w:val="Protokoll Text"/>
    <w:basedOn w:val="Standard"/>
    <w:qFormat/>
    <w:pPr>
      <w:tabs>
        <w:tab w:val="left" w:pos="8222"/>
      </w:tabs>
      <w:overflowPunct w:val="0"/>
      <w:autoSpaceDE w:val="0"/>
      <w:autoSpaceDN w:val="0"/>
      <w:adjustRightInd w:val="0"/>
      <w:ind w:right="1418"/>
      <w:textAlignment w:val="baseline"/>
    </w:pPr>
    <w:rPr>
      <w:rFonts w:ascii="Verdana" w:eastAsia="Times New Roman" w:hAnsi="Verdana"/>
      <w:sz w:val="21"/>
      <w:szCs w:val="20"/>
      <w:lang w:eastAsia="de-DE"/>
    </w:rPr>
  </w:style>
  <w:style w:type="paragraph" w:customStyle="1" w:styleId="ProtokollTextTraktanden">
    <w:name w:val="Protokoll Text Traktanden"/>
    <w:basedOn w:val="Standard"/>
    <w:qFormat/>
    <w:pPr>
      <w:tabs>
        <w:tab w:val="left" w:pos="426"/>
        <w:tab w:val="left" w:pos="993"/>
      </w:tabs>
      <w:overflowPunct w:val="0"/>
      <w:autoSpaceDE w:val="0"/>
      <w:autoSpaceDN w:val="0"/>
      <w:adjustRightInd w:val="0"/>
      <w:spacing w:after="120"/>
      <w:ind w:left="426" w:right="1417" w:hanging="426"/>
      <w:textAlignment w:val="baseline"/>
    </w:pPr>
    <w:rPr>
      <w:rFonts w:ascii="Verdana" w:eastAsia="Times New Roman" w:hAnsi="Verdana"/>
      <w:b/>
      <w:sz w:val="20"/>
      <w:lang w:eastAsia="de-DE"/>
    </w:rPr>
  </w:style>
  <w:style w:type="paragraph" w:customStyle="1" w:styleId="Protokollberschrift">
    <w:name w:val="Protokoll Überschrift"/>
    <w:basedOn w:val="Standard"/>
    <w:pPr>
      <w:tabs>
        <w:tab w:val="left" w:pos="426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Verdana" w:eastAsia="Times New Roman" w:hAnsi="Verdana"/>
      <w:b/>
      <w:sz w:val="32"/>
      <w:szCs w:val="32"/>
      <w:lang w:eastAsia="de-DE"/>
    </w:rPr>
  </w:style>
  <w:style w:type="paragraph" w:customStyle="1" w:styleId="Protokollnormal">
    <w:name w:val="Protokoll normal"/>
    <w:basedOn w:val="Standard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ProtokollTraktandenliste1">
    <w:name w:val="Protokoll Traktandenliste 1"/>
    <w:basedOn w:val="Standard"/>
    <w:qFormat/>
    <w:pPr>
      <w:tabs>
        <w:tab w:val="left" w:pos="426"/>
        <w:tab w:val="left" w:pos="993"/>
        <w:tab w:val="left" w:pos="1985"/>
      </w:tabs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Verdana" w:eastAsia="Times New Roman" w:hAnsi="Verdana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Times New Roman" w:hAnsi="Calibri"/>
      <w:sz w:val="22"/>
      <w:szCs w:val="22"/>
      <w:lang w:eastAsia="de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Futura Bk BT" w:hAnsi="Futura Bk BT"/>
      <w:sz w:val="18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Futura Bk BT" w:hAnsi="Futura Bk BT"/>
      <w:sz w:val="18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Pr>
      <w:rFonts w:ascii="ZineSansDis-MediumRoman" w:eastAsia="PMingLiU" w:hAnsi="ZineSansDis-MediumRoman" w:cs="Arial"/>
      <w:bCs/>
      <w:sz w:val="28"/>
      <w:szCs w:val="28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Pr>
      <w:rFonts w:ascii="ZineSansDis-MediumRoman" w:eastAsia="PMingLiU" w:hAnsi="ZineSansDis-MediumRoman" w:cs="Arial"/>
      <w:bCs/>
      <w:sz w:val="22"/>
      <w:szCs w:val="22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/>
      <w:b/>
      <w:sz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rPr>
      <w:rFonts w:ascii="ZineSansDis-MediumRoman" w:eastAsia="PMingLiU" w:hAnsi="ZineSansDis-MediumRoman" w:cs="Arial"/>
      <w:b/>
      <w:sz w:val="36"/>
      <w:szCs w:val="22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rPr>
      <w:rFonts w:ascii="ZineSansDis-RegularRoman" w:eastAsia="PMingLiU" w:hAnsi="ZineSansDis-RegularRoman" w:cs="Arial"/>
      <w:b/>
      <w:sz w:val="22"/>
      <w:szCs w:val="22"/>
      <w:lang w:val="de-CH" w:eastAsia="zh-TW"/>
    </w:rPr>
  </w:style>
  <w:style w:type="paragraph" w:styleId="Beschriftung">
    <w:name w:val="caption"/>
    <w:basedOn w:val="Standard"/>
    <w:next w:val="Standard"/>
    <w:qFormat/>
    <w:rPr>
      <w:rFonts w:ascii="Arial" w:eastAsia="Times New Roman" w:hAnsi="Arial"/>
      <w:b/>
      <w:sz w:val="22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Pr>
      <w:rFonts w:ascii="Arial" w:eastAsia="Times New Roman" w:hAnsi="Arial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eastAsia="Times New Roman" w:hAnsi="Arial"/>
      <w:sz w:val="18"/>
      <w:lang w:val="de-CH"/>
    </w:r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Pr>
      <w:rFonts w:ascii="Verdana" w:eastAsiaTheme="minorHAnsi" w:hAnsi="Verdana" w:cstheme="minorBidi"/>
      <w:szCs w:val="22"/>
      <w:lang w:val="de-CH" w:eastAsia="en-US"/>
    </w:rPr>
  </w:style>
  <w:style w:type="character" w:customStyle="1" w:styleId="FuzeileZchn">
    <w:name w:val="Fußzeile Zchn"/>
    <w:aliases w:val="3_Fusszeile Zchn"/>
    <w:basedOn w:val="Absatz-Standardschriftart"/>
    <w:link w:val="Fuzeile"/>
    <w:rPr>
      <w:rFonts w:ascii="Verdana" w:hAnsi="Verdana"/>
      <w:color w:val="646464"/>
      <w:sz w:val="14"/>
      <w:szCs w:val="24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60" w:lineRule="atLeast"/>
      <w:outlineLvl w:val="1"/>
    </w:pPr>
    <w:rPr>
      <w:rFonts w:ascii="ZineSansDis-MediumRoman" w:eastAsia="PMingLiU" w:hAnsi="ZineSansDis-MediumRoman" w:cs="Arial"/>
      <w:bCs/>
      <w:sz w:val="28"/>
      <w:szCs w:val="28"/>
      <w:lang w:eastAsia="zh-TW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line="260" w:lineRule="atLeast"/>
      <w:outlineLvl w:val="2"/>
    </w:pPr>
    <w:rPr>
      <w:rFonts w:ascii="ZineSansDis-MediumRoman" w:eastAsia="PMingLiU" w:hAnsi="ZineSansDis-MediumRoman" w:cs="Arial"/>
      <w:bCs/>
      <w:sz w:val="22"/>
      <w:szCs w:val="22"/>
      <w:lang w:eastAsia="zh-TW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eastAsia="Times New Roman" w:hAnsi="Arial"/>
      <w:b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pBdr>
        <w:bottom w:val="dotted" w:sz="4" w:space="1" w:color="auto"/>
      </w:pBdr>
      <w:tabs>
        <w:tab w:val="left" w:pos="5670"/>
        <w:tab w:val="left" w:pos="9356"/>
      </w:tabs>
      <w:spacing w:line="260" w:lineRule="atLeast"/>
      <w:outlineLvl w:val="5"/>
    </w:pPr>
    <w:rPr>
      <w:rFonts w:ascii="ZineSansDis-MediumRoman" w:eastAsia="PMingLiU" w:hAnsi="ZineSansDis-MediumRoman" w:cs="Arial"/>
      <w:b/>
      <w:sz w:val="36"/>
      <w:szCs w:val="22"/>
      <w:lang w:eastAsia="zh-TW"/>
    </w:rPr>
  </w:style>
  <w:style w:type="paragraph" w:styleId="berschrift7">
    <w:name w:val="heading 7"/>
    <w:basedOn w:val="Standard"/>
    <w:next w:val="Standard"/>
    <w:link w:val="berschrift7Zchn"/>
    <w:qFormat/>
    <w:pPr>
      <w:keepNext/>
      <w:spacing w:line="260" w:lineRule="atLeast"/>
      <w:outlineLvl w:val="6"/>
    </w:pPr>
    <w:rPr>
      <w:rFonts w:ascii="ZineSansDis-RegularRoman" w:eastAsia="PMingLiU" w:hAnsi="ZineSansDis-RegularRoman" w:cs="Arial"/>
      <w:b/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semiHidden/>
    <w:rPr>
      <w:sz w:val="24"/>
      <w:szCs w:val="24"/>
    </w:rPr>
  </w:style>
  <w:style w:type="paragraph" w:styleId="Fuzeile">
    <w:name w:val="footer"/>
    <w:aliases w:val="3_Fusszeile"/>
    <w:basedOn w:val="Standard"/>
    <w:link w:val="FuzeileZchn"/>
    <w:unhideWhenUsed/>
    <w:qFormat/>
    <w:pPr>
      <w:tabs>
        <w:tab w:val="center" w:pos="4536"/>
        <w:tab w:val="right" w:pos="9072"/>
      </w:tabs>
    </w:pPr>
    <w:rPr>
      <w:rFonts w:ascii="Verdana" w:hAnsi="Verdana"/>
      <w:color w:val="646464"/>
      <w:sz w:val="14"/>
    </w:rPr>
  </w:style>
  <w:style w:type="character" w:customStyle="1" w:styleId="FuzeileZeichen">
    <w:name w:val="Fußzeile Zeichen"/>
    <w:basedOn w:val="Absatz-Standardschriftart"/>
    <w:rPr>
      <w:sz w:val="24"/>
      <w:szCs w:val="24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-Light" w:hAnsi="HelveticaNeueLT-Light" w:cs="HelveticaNeueLT-Light"/>
      <w:color w:val="000000"/>
      <w:sz w:val="20"/>
      <w:szCs w:val="20"/>
      <w:lang w:eastAsia="de-DE"/>
    </w:r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eitenzahl">
    <w:name w:val="page number"/>
    <w:basedOn w:val="Absatz-Standardschriftart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semiHidden/>
    <w:rPr>
      <w:rFonts w:ascii="Lucida Grande" w:hAnsi="Lucida Grande"/>
      <w:sz w:val="18"/>
      <w:szCs w:val="18"/>
    </w:rPr>
  </w:style>
  <w:style w:type="paragraph" w:customStyle="1" w:styleId="1Titel">
    <w:name w:val="1_Titel"/>
    <w:basedOn w:val="EinfacherAbsatz"/>
    <w:qFormat/>
    <w:pPr>
      <w:tabs>
        <w:tab w:val="left" w:pos="1320"/>
      </w:tabs>
      <w:ind w:right="-8"/>
    </w:pPr>
    <w:rPr>
      <w:rFonts w:ascii="Verdana" w:hAnsi="Verdana" w:cs="Futura"/>
      <w:sz w:val="32"/>
      <w:szCs w:val="34"/>
    </w:rPr>
  </w:style>
  <w:style w:type="paragraph" w:customStyle="1" w:styleId="2Inhalt">
    <w:name w:val="2_Inhalt"/>
    <w:basedOn w:val="EinfacherAbsatz"/>
    <w:qFormat/>
    <w:pPr>
      <w:tabs>
        <w:tab w:val="left" w:pos="1320"/>
      </w:tabs>
      <w:ind w:right="-8"/>
    </w:pPr>
    <w:rPr>
      <w:rFonts w:ascii="Verdana" w:hAnsi="Verdana" w:cs="Futura-Book"/>
      <w:sz w:val="20"/>
      <w:szCs w:val="20"/>
    </w:rPr>
  </w:style>
  <w:style w:type="paragraph" w:customStyle="1" w:styleId="ProtokollTexteingerckt">
    <w:name w:val="Protokoll Text eingerückt"/>
    <w:basedOn w:val="Standard"/>
    <w:pPr>
      <w:tabs>
        <w:tab w:val="left" w:pos="426"/>
      </w:tabs>
      <w:overflowPunct w:val="0"/>
      <w:autoSpaceDE w:val="0"/>
      <w:autoSpaceDN w:val="0"/>
      <w:adjustRightInd w:val="0"/>
      <w:spacing w:before="60"/>
      <w:ind w:left="1418" w:hanging="1418"/>
      <w:textAlignment w:val="baseline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ProtokollText">
    <w:name w:val="Protokoll Text"/>
    <w:basedOn w:val="Standard"/>
    <w:qFormat/>
    <w:pPr>
      <w:tabs>
        <w:tab w:val="left" w:pos="8222"/>
      </w:tabs>
      <w:overflowPunct w:val="0"/>
      <w:autoSpaceDE w:val="0"/>
      <w:autoSpaceDN w:val="0"/>
      <w:adjustRightInd w:val="0"/>
      <w:ind w:right="1418"/>
      <w:textAlignment w:val="baseline"/>
    </w:pPr>
    <w:rPr>
      <w:rFonts w:ascii="Verdana" w:eastAsia="Times New Roman" w:hAnsi="Verdana"/>
      <w:sz w:val="21"/>
      <w:szCs w:val="20"/>
      <w:lang w:eastAsia="de-DE"/>
    </w:rPr>
  </w:style>
  <w:style w:type="paragraph" w:customStyle="1" w:styleId="ProtokollTextTraktanden">
    <w:name w:val="Protokoll Text Traktanden"/>
    <w:basedOn w:val="Standard"/>
    <w:qFormat/>
    <w:pPr>
      <w:tabs>
        <w:tab w:val="left" w:pos="426"/>
        <w:tab w:val="left" w:pos="993"/>
      </w:tabs>
      <w:overflowPunct w:val="0"/>
      <w:autoSpaceDE w:val="0"/>
      <w:autoSpaceDN w:val="0"/>
      <w:adjustRightInd w:val="0"/>
      <w:spacing w:after="120"/>
      <w:ind w:left="426" w:right="1417" w:hanging="426"/>
      <w:textAlignment w:val="baseline"/>
    </w:pPr>
    <w:rPr>
      <w:rFonts w:ascii="Verdana" w:eastAsia="Times New Roman" w:hAnsi="Verdana"/>
      <w:b/>
      <w:sz w:val="20"/>
      <w:lang w:eastAsia="de-DE"/>
    </w:rPr>
  </w:style>
  <w:style w:type="paragraph" w:customStyle="1" w:styleId="Protokollberschrift">
    <w:name w:val="Protokoll Überschrift"/>
    <w:basedOn w:val="Standard"/>
    <w:pPr>
      <w:tabs>
        <w:tab w:val="left" w:pos="426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Verdana" w:eastAsia="Times New Roman" w:hAnsi="Verdana"/>
      <w:b/>
      <w:sz w:val="32"/>
      <w:szCs w:val="32"/>
      <w:lang w:eastAsia="de-DE"/>
    </w:rPr>
  </w:style>
  <w:style w:type="paragraph" w:customStyle="1" w:styleId="Protokollnormal">
    <w:name w:val="Protokoll normal"/>
    <w:basedOn w:val="Standard"/>
    <w:pPr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sz w:val="20"/>
      <w:szCs w:val="20"/>
      <w:lang w:eastAsia="de-DE"/>
    </w:rPr>
  </w:style>
  <w:style w:type="paragraph" w:customStyle="1" w:styleId="ProtokollTraktandenliste1">
    <w:name w:val="Protokoll Traktandenliste 1"/>
    <w:basedOn w:val="Standard"/>
    <w:qFormat/>
    <w:pPr>
      <w:tabs>
        <w:tab w:val="left" w:pos="426"/>
        <w:tab w:val="left" w:pos="993"/>
        <w:tab w:val="left" w:pos="1985"/>
      </w:tabs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Verdana" w:eastAsia="Times New Roman" w:hAnsi="Verdana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Times New Roman" w:hAnsi="Calibri"/>
      <w:sz w:val="22"/>
      <w:szCs w:val="22"/>
      <w:lang w:eastAsia="de-CH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Futura Bk BT" w:hAnsi="Futura Bk BT"/>
      <w:sz w:val="18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Futura Bk BT" w:hAnsi="Futura Bk BT"/>
      <w:sz w:val="18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Pr>
      <w:rFonts w:ascii="ZineSansDis-MediumRoman" w:eastAsia="PMingLiU" w:hAnsi="ZineSansDis-MediumRoman" w:cs="Arial"/>
      <w:bCs/>
      <w:sz w:val="28"/>
      <w:szCs w:val="28"/>
      <w:lang w:val="de-CH" w:eastAsia="zh-TW"/>
    </w:rPr>
  </w:style>
  <w:style w:type="character" w:customStyle="1" w:styleId="berschrift3Zchn">
    <w:name w:val="Überschrift 3 Zchn"/>
    <w:basedOn w:val="Absatz-Standardschriftart"/>
    <w:link w:val="berschrift3"/>
    <w:rPr>
      <w:rFonts w:ascii="ZineSansDis-MediumRoman" w:eastAsia="PMingLiU" w:hAnsi="ZineSansDis-MediumRoman" w:cs="Arial"/>
      <w:bCs/>
      <w:sz w:val="22"/>
      <w:szCs w:val="22"/>
      <w:lang w:val="de-CH" w:eastAsia="zh-TW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/>
      <w:b/>
      <w:sz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rPr>
      <w:rFonts w:ascii="ZineSansDis-MediumRoman" w:eastAsia="PMingLiU" w:hAnsi="ZineSansDis-MediumRoman" w:cs="Arial"/>
      <w:b/>
      <w:sz w:val="36"/>
      <w:szCs w:val="22"/>
      <w:lang w:val="de-CH" w:eastAsia="zh-TW"/>
    </w:rPr>
  </w:style>
  <w:style w:type="character" w:customStyle="1" w:styleId="berschrift7Zchn">
    <w:name w:val="Überschrift 7 Zchn"/>
    <w:basedOn w:val="Absatz-Standardschriftart"/>
    <w:link w:val="berschrift7"/>
    <w:rPr>
      <w:rFonts w:ascii="ZineSansDis-RegularRoman" w:eastAsia="PMingLiU" w:hAnsi="ZineSansDis-RegularRoman" w:cs="Arial"/>
      <w:b/>
      <w:sz w:val="22"/>
      <w:szCs w:val="22"/>
      <w:lang w:val="de-CH" w:eastAsia="zh-TW"/>
    </w:rPr>
  </w:style>
  <w:style w:type="paragraph" w:styleId="Beschriftung">
    <w:name w:val="caption"/>
    <w:basedOn w:val="Standard"/>
    <w:next w:val="Standard"/>
    <w:qFormat/>
    <w:rPr>
      <w:rFonts w:ascii="Arial" w:eastAsia="Times New Roman" w:hAnsi="Arial"/>
      <w:b/>
      <w:sz w:val="22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Pr>
      <w:rFonts w:ascii="Arial" w:eastAsia="Times New Roman" w:hAnsi="Arial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eastAsia="Times New Roman" w:hAnsi="Arial"/>
      <w:sz w:val="18"/>
      <w:lang w:val="de-CH"/>
    </w:r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Pr>
      <w:rFonts w:ascii="Verdana" w:eastAsiaTheme="minorHAnsi" w:hAnsi="Verdana" w:cstheme="minorBidi"/>
      <w:szCs w:val="22"/>
      <w:lang w:val="de-CH" w:eastAsia="en-US"/>
    </w:rPr>
  </w:style>
  <w:style w:type="character" w:customStyle="1" w:styleId="FuzeileZchn">
    <w:name w:val="Fußzeile Zchn"/>
    <w:aliases w:val="3_Fusszeile Zchn"/>
    <w:basedOn w:val="Absatz-Standardschriftart"/>
    <w:link w:val="Fuzeile"/>
    <w:rPr>
      <w:rFonts w:ascii="Verdana" w:hAnsi="Verdana"/>
      <w:color w:val="646464"/>
      <w:sz w:val="1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nso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nsos-tg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sos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sos-tg.ch/ueber-uns/mitglied-werden/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insos.ch/verband/mitglied-werden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FGBLO~2\LOKALE~1\Temp\5\Tempor&#228;res%20Verzeichnis%201%20f&#252;r%20Daten%20an%20Kunde_Originale%202012.zip\Daten%20an%20Kunde\Wordvorlagen\Vorlage_Protokoll_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966821A025403C93F1DB89FD432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E6745-E964-47E0-B079-F43FDB69880A}"/>
      </w:docPartPr>
      <w:docPartBody>
        <w:p>
          <w:pPr>
            <w:pStyle w:val="4D966821A025403C93F1DB89FD432EE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D4EA14252C44B19E89080B07668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E4D1E-A79A-483B-8751-3147DD2CE958}"/>
      </w:docPartPr>
      <w:docPartBody>
        <w:p>
          <w:pPr>
            <w:pStyle w:val="FFD4EA14252C44B19E89080B0766817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DFF8E9198E4A3B8035A3D3969E7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A8421-2D12-4E3E-94AF-5D5AA2511577}"/>
      </w:docPartPr>
      <w:docPartBody>
        <w:p>
          <w:pPr>
            <w:pStyle w:val="F5DFF8E9198E4A3B8035A3D3969E741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668B7B726F4455A39EE54A25CAF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63DF0-C52E-42F4-AD1B-0C425FAA042A}"/>
      </w:docPartPr>
      <w:docPartBody>
        <w:p>
          <w:pPr>
            <w:pStyle w:val="87668B7B726F4455A39EE54A25CAFE1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6B54E222874D458ED5E979142BF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254E3-BBDE-4AAF-8D99-0A4FB48EF9BC}"/>
      </w:docPartPr>
      <w:docPartBody>
        <w:p>
          <w:pPr>
            <w:pStyle w:val="8F6B54E222874D458ED5E979142BF89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ineSansDis-MediumRoman">
    <w:altName w:val="Brussels Condensed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ineSansDis-RegularRoman">
    <w:altName w:val="Brussels Condense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-Light">
    <w:altName w:val="HelveticaNeue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IDAutomationHC39S"/>
    <w:charset w:val="00"/>
    <w:family w:val="auto"/>
    <w:pitch w:val="variable"/>
    <w:sig w:usb0="03000000" w:usb1="00000000" w:usb2="00000000" w:usb3="00000000" w:csb0="00000001" w:csb1="00000000"/>
  </w:font>
  <w:font w:name="Futura">
    <w:altName w:val="Futura Md BT"/>
    <w:charset w:val="00"/>
    <w:family w:val="auto"/>
    <w:pitch w:val="variable"/>
    <w:sig w:usb0="03000000" w:usb1="00000000" w:usb2="00000000" w:usb3="00000000" w:csb0="00000001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94D0A"/>
    <w:rPr>
      <w:color w:val="808080"/>
    </w:rPr>
  </w:style>
  <w:style w:type="paragraph" w:customStyle="1" w:styleId="1EDC0963FFB94C93A8A1CCCAADC41106">
    <w:name w:val="1EDC0963FFB94C93A8A1CCCAADC41106"/>
    <w:rsid w:val="00AC0A1C"/>
  </w:style>
  <w:style w:type="paragraph" w:customStyle="1" w:styleId="E182C381B87743C991FAC89F6D2A7D0E">
    <w:name w:val="E182C381B87743C991FAC89F6D2A7D0E"/>
    <w:rsid w:val="00AC0A1C"/>
  </w:style>
  <w:style w:type="paragraph" w:customStyle="1" w:styleId="95B5DD2CEE9C45C6ADCE1389D9B7062F">
    <w:name w:val="95B5DD2CEE9C45C6ADCE1389D9B7062F"/>
    <w:rsid w:val="00AC0A1C"/>
  </w:style>
  <w:style w:type="paragraph" w:customStyle="1" w:styleId="8EBE0AD00D914CBFB1171843DCABF05C">
    <w:name w:val="8EBE0AD00D914CBFB1171843DCABF05C"/>
    <w:rsid w:val="00AC0A1C"/>
  </w:style>
  <w:style w:type="paragraph" w:customStyle="1" w:styleId="7C97D42CA97A4511993C0B998E397FCA">
    <w:name w:val="7C97D42CA97A4511993C0B998E397FCA"/>
    <w:rsid w:val="00AC0A1C"/>
  </w:style>
  <w:style w:type="paragraph" w:customStyle="1" w:styleId="B022CD391D084A968578C5BD928374F9">
    <w:name w:val="B022CD391D084A968578C5BD928374F9"/>
    <w:rsid w:val="00AC0A1C"/>
  </w:style>
  <w:style w:type="paragraph" w:customStyle="1" w:styleId="BCF3A6403B994B62B11B098B56278832">
    <w:name w:val="BCF3A6403B994B62B11B098B56278832"/>
    <w:rsid w:val="004000CE"/>
  </w:style>
  <w:style w:type="paragraph" w:customStyle="1" w:styleId="6A7F6234AD794897BA11499AE4595143">
    <w:name w:val="6A7F6234AD794897BA11499AE4595143"/>
    <w:rsid w:val="004000CE"/>
  </w:style>
  <w:style w:type="paragraph" w:customStyle="1" w:styleId="F4CF90DD7916422F8F22FF244338AAB2">
    <w:name w:val="F4CF90DD7916422F8F22FF244338AAB2"/>
    <w:rsid w:val="004000CE"/>
  </w:style>
  <w:style w:type="paragraph" w:customStyle="1" w:styleId="F10128013E5646C196F36F35F64D21EB">
    <w:name w:val="F10128013E5646C196F36F35F64D21EB"/>
    <w:rsid w:val="004000CE"/>
  </w:style>
  <w:style w:type="paragraph" w:customStyle="1" w:styleId="1CEBCBBA60A743A388F6F68BA54FCB06">
    <w:name w:val="1CEBCBBA60A743A388F6F68BA54FCB06"/>
    <w:rsid w:val="004000CE"/>
  </w:style>
  <w:style w:type="paragraph" w:customStyle="1" w:styleId="A95E76D15FC24E93BE578BCB7FC18D4F">
    <w:name w:val="A95E76D15FC24E93BE578BCB7FC18D4F"/>
    <w:rsid w:val="004000CE"/>
  </w:style>
  <w:style w:type="paragraph" w:customStyle="1" w:styleId="281D875DFAFB4970AB80E1A740BC7B48">
    <w:name w:val="281D875DFAFB4970AB80E1A740BC7B48"/>
    <w:rsid w:val="004000CE"/>
  </w:style>
  <w:style w:type="paragraph" w:customStyle="1" w:styleId="38AF940AA6B649AA8E8BD9013494432A">
    <w:name w:val="38AF940AA6B649AA8E8BD9013494432A"/>
    <w:rsid w:val="004000CE"/>
  </w:style>
  <w:style w:type="paragraph" w:customStyle="1" w:styleId="4F6483EAF1D9453D81413FC714578A57">
    <w:name w:val="4F6483EAF1D9453D81413FC714578A57"/>
    <w:rsid w:val="004000CE"/>
  </w:style>
  <w:style w:type="paragraph" w:customStyle="1" w:styleId="9E04730D52064E62BD29060D80B82740">
    <w:name w:val="9E04730D52064E62BD29060D80B82740"/>
    <w:rsid w:val="004000CE"/>
  </w:style>
  <w:style w:type="paragraph" w:customStyle="1" w:styleId="E96B367F242B407FB21A1F327AE90496">
    <w:name w:val="E96B367F242B407FB21A1F327AE90496"/>
    <w:rsid w:val="004000CE"/>
  </w:style>
  <w:style w:type="paragraph" w:customStyle="1" w:styleId="6B291671922A4B30BA552E768250BA87">
    <w:name w:val="6B291671922A4B30BA552E768250BA87"/>
    <w:rsid w:val="004000CE"/>
  </w:style>
  <w:style w:type="paragraph" w:customStyle="1" w:styleId="E1AB25FA1B864857B30D2202A33FB9EB">
    <w:name w:val="E1AB25FA1B864857B30D2202A33FB9EB"/>
    <w:rsid w:val="004000CE"/>
  </w:style>
  <w:style w:type="paragraph" w:customStyle="1" w:styleId="32D85E5AE42B4933B0676ADBE878D25C">
    <w:name w:val="32D85E5AE42B4933B0676ADBE878D25C"/>
    <w:rsid w:val="004000CE"/>
  </w:style>
  <w:style w:type="paragraph" w:customStyle="1" w:styleId="0592DA9B5F0F4AF7B9504FF221BBB09C">
    <w:name w:val="0592DA9B5F0F4AF7B9504FF221BBB09C"/>
    <w:rsid w:val="004000CE"/>
  </w:style>
  <w:style w:type="paragraph" w:customStyle="1" w:styleId="180F8F1D104B4EA3AE2B7B6780A0729C">
    <w:name w:val="180F8F1D104B4EA3AE2B7B6780A0729C"/>
    <w:rsid w:val="004000CE"/>
  </w:style>
  <w:style w:type="paragraph" w:customStyle="1" w:styleId="D200399F22674EE7A8F4BFE699995A52">
    <w:name w:val="D200399F22674EE7A8F4BFE699995A52"/>
    <w:rsid w:val="004000CE"/>
  </w:style>
  <w:style w:type="paragraph" w:customStyle="1" w:styleId="082BC54F95F9479EA9CF8882726A0A7C">
    <w:name w:val="082BC54F95F9479EA9CF8882726A0A7C"/>
    <w:rsid w:val="004000CE"/>
  </w:style>
  <w:style w:type="paragraph" w:customStyle="1" w:styleId="01BD80E1D0744683976F481DB8FFE906">
    <w:name w:val="01BD80E1D0744683976F481DB8FFE906"/>
    <w:rsid w:val="00F06E25"/>
    <w:pPr>
      <w:spacing w:after="200" w:line="276" w:lineRule="auto"/>
    </w:pPr>
  </w:style>
  <w:style w:type="paragraph" w:customStyle="1" w:styleId="F12B0F368F514E13B23741A0A14D3810">
    <w:name w:val="F12B0F368F514E13B23741A0A14D3810"/>
    <w:rsid w:val="00F06E25"/>
    <w:pPr>
      <w:spacing w:after="200" w:line="276" w:lineRule="auto"/>
    </w:pPr>
  </w:style>
  <w:style w:type="paragraph" w:customStyle="1" w:styleId="0406355971874B179363253A07226BC5">
    <w:name w:val="0406355971874B179363253A07226BC5"/>
    <w:rsid w:val="00F06E25"/>
    <w:pPr>
      <w:spacing w:after="200" w:line="276" w:lineRule="auto"/>
    </w:pPr>
  </w:style>
  <w:style w:type="paragraph" w:customStyle="1" w:styleId="4D966821A025403C93F1DB89FD432EE8">
    <w:name w:val="4D966821A025403C93F1DB89FD432EE8"/>
    <w:rsid w:val="00F06E25"/>
    <w:pPr>
      <w:spacing w:after="200" w:line="276" w:lineRule="auto"/>
    </w:pPr>
  </w:style>
  <w:style w:type="paragraph" w:customStyle="1" w:styleId="FFD4EA14252C44B19E89080B07668173">
    <w:name w:val="FFD4EA14252C44B19E89080B07668173"/>
    <w:rsid w:val="00F06E25"/>
    <w:pPr>
      <w:spacing w:after="200" w:line="276" w:lineRule="auto"/>
    </w:pPr>
  </w:style>
  <w:style w:type="paragraph" w:customStyle="1" w:styleId="F5DFF8E9198E4A3B8035A3D3969E741B">
    <w:name w:val="F5DFF8E9198E4A3B8035A3D3969E741B"/>
    <w:rsid w:val="00F06E25"/>
    <w:pPr>
      <w:spacing w:after="200" w:line="276" w:lineRule="auto"/>
    </w:pPr>
  </w:style>
  <w:style w:type="paragraph" w:customStyle="1" w:styleId="CD2B390A8ED3420DAD6E0E4195C186A9">
    <w:name w:val="CD2B390A8ED3420DAD6E0E4195C186A9"/>
    <w:rsid w:val="00F06E25"/>
    <w:pPr>
      <w:spacing w:after="200" w:line="276" w:lineRule="auto"/>
    </w:pPr>
  </w:style>
  <w:style w:type="paragraph" w:customStyle="1" w:styleId="87668B7B726F4455A39EE54A25CAFE1D">
    <w:name w:val="87668B7B726F4455A39EE54A25CAFE1D"/>
    <w:rsid w:val="00F06E25"/>
    <w:pPr>
      <w:spacing w:after="200" w:line="276" w:lineRule="auto"/>
    </w:pPr>
  </w:style>
  <w:style w:type="paragraph" w:customStyle="1" w:styleId="8F6B54E222874D458ED5E979142BF898">
    <w:name w:val="8F6B54E222874D458ED5E979142BF898"/>
    <w:rsid w:val="00F06E25"/>
    <w:pPr>
      <w:spacing w:after="200" w:line="276" w:lineRule="auto"/>
    </w:pPr>
  </w:style>
  <w:style w:type="paragraph" w:customStyle="1" w:styleId="32B282728998485D9362FF67F51F5CD1">
    <w:name w:val="32B282728998485D9362FF67F51F5CD1"/>
    <w:rsid w:val="00F06E25"/>
    <w:pPr>
      <w:spacing w:after="200" w:line="276" w:lineRule="auto"/>
    </w:pPr>
  </w:style>
  <w:style w:type="paragraph" w:customStyle="1" w:styleId="10D3997349F147749878423BF04C0120">
    <w:name w:val="10D3997349F147749878423BF04C0120"/>
    <w:rsid w:val="00F06E25"/>
    <w:pPr>
      <w:spacing w:after="200" w:line="276" w:lineRule="auto"/>
    </w:pPr>
  </w:style>
  <w:style w:type="paragraph" w:customStyle="1" w:styleId="63550599628C40D2ACD8C07B78064306">
    <w:name w:val="63550599628C40D2ACD8C07B78064306"/>
    <w:rsid w:val="00E94D0A"/>
    <w:pPr>
      <w:spacing w:after="200" w:line="276" w:lineRule="auto"/>
    </w:pPr>
  </w:style>
  <w:style w:type="paragraph" w:customStyle="1" w:styleId="9771E5A63F7949508EE076E5F87679B7">
    <w:name w:val="9771E5A63F7949508EE076E5F87679B7"/>
    <w:rsid w:val="00E94D0A"/>
    <w:pPr>
      <w:spacing w:after="200" w:line="276" w:lineRule="auto"/>
    </w:pPr>
  </w:style>
  <w:style w:type="paragraph" w:customStyle="1" w:styleId="F34C6ACB5FBA4728B784A1C1669D20FD">
    <w:name w:val="F34C6ACB5FBA4728B784A1C1669D20FD"/>
    <w:rsid w:val="00E94D0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94D0A"/>
    <w:rPr>
      <w:color w:val="808080"/>
    </w:rPr>
  </w:style>
  <w:style w:type="paragraph" w:customStyle="1" w:styleId="1EDC0963FFB94C93A8A1CCCAADC41106">
    <w:name w:val="1EDC0963FFB94C93A8A1CCCAADC41106"/>
    <w:rsid w:val="00AC0A1C"/>
  </w:style>
  <w:style w:type="paragraph" w:customStyle="1" w:styleId="E182C381B87743C991FAC89F6D2A7D0E">
    <w:name w:val="E182C381B87743C991FAC89F6D2A7D0E"/>
    <w:rsid w:val="00AC0A1C"/>
  </w:style>
  <w:style w:type="paragraph" w:customStyle="1" w:styleId="95B5DD2CEE9C45C6ADCE1389D9B7062F">
    <w:name w:val="95B5DD2CEE9C45C6ADCE1389D9B7062F"/>
    <w:rsid w:val="00AC0A1C"/>
  </w:style>
  <w:style w:type="paragraph" w:customStyle="1" w:styleId="8EBE0AD00D914CBFB1171843DCABF05C">
    <w:name w:val="8EBE0AD00D914CBFB1171843DCABF05C"/>
    <w:rsid w:val="00AC0A1C"/>
  </w:style>
  <w:style w:type="paragraph" w:customStyle="1" w:styleId="7C97D42CA97A4511993C0B998E397FCA">
    <w:name w:val="7C97D42CA97A4511993C0B998E397FCA"/>
    <w:rsid w:val="00AC0A1C"/>
  </w:style>
  <w:style w:type="paragraph" w:customStyle="1" w:styleId="B022CD391D084A968578C5BD928374F9">
    <w:name w:val="B022CD391D084A968578C5BD928374F9"/>
    <w:rsid w:val="00AC0A1C"/>
  </w:style>
  <w:style w:type="paragraph" w:customStyle="1" w:styleId="BCF3A6403B994B62B11B098B56278832">
    <w:name w:val="BCF3A6403B994B62B11B098B56278832"/>
    <w:rsid w:val="004000CE"/>
  </w:style>
  <w:style w:type="paragraph" w:customStyle="1" w:styleId="6A7F6234AD794897BA11499AE4595143">
    <w:name w:val="6A7F6234AD794897BA11499AE4595143"/>
    <w:rsid w:val="004000CE"/>
  </w:style>
  <w:style w:type="paragraph" w:customStyle="1" w:styleId="F4CF90DD7916422F8F22FF244338AAB2">
    <w:name w:val="F4CF90DD7916422F8F22FF244338AAB2"/>
    <w:rsid w:val="004000CE"/>
  </w:style>
  <w:style w:type="paragraph" w:customStyle="1" w:styleId="F10128013E5646C196F36F35F64D21EB">
    <w:name w:val="F10128013E5646C196F36F35F64D21EB"/>
    <w:rsid w:val="004000CE"/>
  </w:style>
  <w:style w:type="paragraph" w:customStyle="1" w:styleId="1CEBCBBA60A743A388F6F68BA54FCB06">
    <w:name w:val="1CEBCBBA60A743A388F6F68BA54FCB06"/>
    <w:rsid w:val="004000CE"/>
  </w:style>
  <w:style w:type="paragraph" w:customStyle="1" w:styleId="A95E76D15FC24E93BE578BCB7FC18D4F">
    <w:name w:val="A95E76D15FC24E93BE578BCB7FC18D4F"/>
    <w:rsid w:val="004000CE"/>
  </w:style>
  <w:style w:type="paragraph" w:customStyle="1" w:styleId="281D875DFAFB4970AB80E1A740BC7B48">
    <w:name w:val="281D875DFAFB4970AB80E1A740BC7B48"/>
    <w:rsid w:val="004000CE"/>
  </w:style>
  <w:style w:type="paragraph" w:customStyle="1" w:styleId="38AF940AA6B649AA8E8BD9013494432A">
    <w:name w:val="38AF940AA6B649AA8E8BD9013494432A"/>
    <w:rsid w:val="004000CE"/>
  </w:style>
  <w:style w:type="paragraph" w:customStyle="1" w:styleId="4F6483EAF1D9453D81413FC714578A57">
    <w:name w:val="4F6483EAF1D9453D81413FC714578A57"/>
    <w:rsid w:val="004000CE"/>
  </w:style>
  <w:style w:type="paragraph" w:customStyle="1" w:styleId="9E04730D52064E62BD29060D80B82740">
    <w:name w:val="9E04730D52064E62BD29060D80B82740"/>
    <w:rsid w:val="004000CE"/>
  </w:style>
  <w:style w:type="paragraph" w:customStyle="1" w:styleId="E96B367F242B407FB21A1F327AE90496">
    <w:name w:val="E96B367F242B407FB21A1F327AE90496"/>
    <w:rsid w:val="004000CE"/>
  </w:style>
  <w:style w:type="paragraph" w:customStyle="1" w:styleId="6B291671922A4B30BA552E768250BA87">
    <w:name w:val="6B291671922A4B30BA552E768250BA87"/>
    <w:rsid w:val="004000CE"/>
  </w:style>
  <w:style w:type="paragraph" w:customStyle="1" w:styleId="E1AB25FA1B864857B30D2202A33FB9EB">
    <w:name w:val="E1AB25FA1B864857B30D2202A33FB9EB"/>
    <w:rsid w:val="004000CE"/>
  </w:style>
  <w:style w:type="paragraph" w:customStyle="1" w:styleId="32D85E5AE42B4933B0676ADBE878D25C">
    <w:name w:val="32D85E5AE42B4933B0676ADBE878D25C"/>
    <w:rsid w:val="004000CE"/>
  </w:style>
  <w:style w:type="paragraph" w:customStyle="1" w:styleId="0592DA9B5F0F4AF7B9504FF221BBB09C">
    <w:name w:val="0592DA9B5F0F4AF7B9504FF221BBB09C"/>
    <w:rsid w:val="004000CE"/>
  </w:style>
  <w:style w:type="paragraph" w:customStyle="1" w:styleId="180F8F1D104B4EA3AE2B7B6780A0729C">
    <w:name w:val="180F8F1D104B4EA3AE2B7B6780A0729C"/>
    <w:rsid w:val="004000CE"/>
  </w:style>
  <w:style w:type="paragraph" w:customStyle="1" w:styleId="D200399F22674EE7A8F4BFE699995A52">
    <w:name w:val="D200399F22674EE7A8F4BFE699995A52"/>
    <w:rsid w:val="004000CE"/>
  </w:style>
  <w:style w:type="paragraph" w:customStyle="1" w:styleId="082BC54F95F9479EA9CF8882726A0A7C">
    <w:name w:val="082BC54F95F9479EA9CF8882726A0A7C"/>
    <w:rsid w:val="004000CE"/>
  </w:style>
  <w:style w:type="paragraph" w:customStyle="1" w:styleId="01BD80E1D0744683976F481DB8FFE906">
    <w:name w:val="01BD80E1D0744683976F481DB8FFE906"/>
    <w:rsid w:val="00F06E25"/>
    <w:pPr>
      <w:spacing w:after="200" w:line="276" w:lineRule="auto"/>
    </w:pPr>
  </w:style>
  <w:style w:type="paragraph" w:customStyle="1" w:styleId="F12B0F368F514E13B23741A0A14D3810">
    <w:name w:val="F12B0F368F514E13B23741A0A14D3810"/>
    <w:rsid w:val="00F06E25"/>
    <w:pPr>
      <w:spacing w:after="200" w:line="276" w:lineRule="auto"/>
    </w:pPr>
  </w:style>
  <w:style w:type="paragraph" w:customStyle="1" w:styleId="0406355971874B179363253A07226BC5">
    <w:name w:val="0406355971874B179363253A07226BC5"/>
    <w:rsid w:val="00F06E25"/>
    <w:pPr>
      <w:spacing w:after="200" w:line="276" w:lineRule="auto"/>
    </w:pPr>
  </w:style>
  <w:style w:type="paragraph" w:customStyle="1" w:styleId="4D966821A025403C93F1DB89FD432EE8">
    <w:name w:val="4D966821A025403C93F1DB89FD432EE8"/>
    <w:rsid w:val="00F06E25"/>
    <w:pPr>
      <w:spacing w:after="200" w:line="276" w:lineRule="auto"/>
    </w:pPr>
  </w:style>
  <w:style w:type="paragraph" w:customStyle="1" w:styleId="FFD4EA14252C44B19E89080B07668173">
    <w:name w:val="FFD4EA14252C44B19E89080B07668173"/>
    <w:rsid w:val="00F06E25"/>
    <w:pPr>
      <w:spacing w:after="200" w:line="276" w:lineRule="auto"/>
    </w:pPr>
  </w:style>
  <w:style w:type="paragraph" w:customStyle="1" w:styleId="F5DFF8E9198E4A3B8035A3D3969E741B">
    <w:name w:val="F5DFF8E9198E4A3B8035A3D3969E741B"/>
    <w:rsid w:val="00F06E25"/>
    <w:pPr>
      <w:spacing w:after="200" w:line="276" w:lineRule="auto"/>
    </w:pPr>
  </w:style>
  <w:style w:type="paragraph" w:customStyle="1" w:styleId="CD2B390A8ED3420DAD6E0E4195C186A9">
    <w:name w:val="CD2B390A8ED3420DAD6E0E4195C186A9"/>
    <w:rsid w:val="00F06E25"/>
    <w:pPr>
      <w:spacing w:after="200" w:line="276" w:lineRule="auto"/>
    </w:pPr>
  </w:style>
  <w:style w:type="paragraph" w:customStyle="1" w:styleId="87668B7B726F4455A39EE54A25CAFE1D">
    <w:name w:val="87668B7B726F4455A39EE54A25CAFE1D"/>
    <w:rsid w:val="00F06E25"/>
    <w:pPr>
      <w:spacing w:after="200" w:line="276" w:lineRule="auto"/>
    </w:pPr>
  </w:style>
  <w:style w:type="paragraph" w:customStyle="1" w:styleId="8F6B54E222874D458ED5E979142BF898">
    <w:name w:val="8F6B54E222874D458ED5E979142BF898"/>
    <w:rsid w:val="00F06E25"/>
    <w:pPr>
      <w:spacing w:after="200" w:line="276" w:lineRule="auto"/>
    </w:pPr>
  </w:style>
  <w:style w:type="paragraph" w:customStyle="1" w:styleId="32B282728998485D9362FF67F51F5CD1">
    <w:name w:val="32B282728998485D9362FF67F51F5CD1"/>
    <w:rsid w:val="00F06E25"/>
    <w:pPr>
      <w:spacing w:after="200" w:line="276" w:lineRule="auto"/>
    </w:pPr>
  </w:style>
  <w:style w:type="paragraph" w:customStyle="1" w:styleId="10D3997349F147749878423BF04C0120">
    <w:name w:val="10D3997349F147749878423BF04C0120"/>
    <w:rsid w:val="00F06E25"/>
    <w:pPr>
      <w:spacing w:after="200" w:line="276" w:lineRule="auto"/>
    </w:pPr>
  </w:style>
  <w:style w:type="paragraph" w:customStyle="1" w:styleId="63550599628C40D2ACD8C07B78064306">
    <w:name w:val="63550599628C40D2ACD8C07B78064306"/>
    <w:rsid w:val="00E94D0A"/>
    <w:pPr>
      <w:spacing w:after="200" w:line="276" w:lineRule="auto"/>
    </w:pPr>
  </w:style>
  <w:style w:type="paragraph" w:customStyle="1" w:styleId="9771E5A63F7949508EE076E5F87679B7">
    <w:name w:val="9771E5A63F7949508EE076E5F87679B7"/>
    <w:rsid w:val="00E94D0A"/>
    <w:pPr>
      <w:spacing w:after="200" w:line="276" w:lineRule="auto"/>
    </w:pPr>
  </w:style>
  <w:style w:type="paragraph" w:customStyle="1" w:styleId="F34C6ACB5FBA4728B784A1C1669D20FD">
    <w:name w:val="F34C6ACB5FBA4728B784A1C1669D20FD"/>
    <w:rsid w:val="00E94D0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C3E8-F54B-44AB-B820-EF643AB9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Vorlage_Protokoll_2012.dotx</Template>
  <TotalTime>0</TotalTime>
  <Pages>4</Pages>
  <Words>965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RIZRZ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sfgbloejol</dc:creator>
  <cp:lastModifiedBy>Daniel Neukomm</cp:lastModifiedBy>
  <cp:revision>15</cp:revision>
  <cp:lastPrinted>2015-06-04T09:08:00Z</cp:lastPrinted>
  <dcterms:created xsi:type="dcterms:W3CDTF">2017-07-11T18:47:00Z</dcterms:created>
  <dcterms:modified xsi:type="dcterms:W3CDTF">2017-12-05T22:09:00Z</dcterms:modified>
</cp:coreProperties>
</file>